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BB" w:rsidRDefault="00F8236E" w:rsidP="00751BBB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E261B6" wp14:editId="6CCB3BB0">
                <wp:simplePos x="0" y="0"/>
                <wp:positionH relativeFrom="column">
                  <wp:posOffset>3962400</wp:posOffset>
                </wp:positionH>
                <wp:positionV relativeFrom="paragraph">
                  <wp:posOffset>3893820</wp:posOffset>
                </wp:positionV>
                <wp:extent cx="1943100" cy="438150"/>
                <wp:effectExtent l="0" t="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36E" w:rsidRPr="00685E3E" w:rsidRDefault="00F8236E" w:rsidP="00F8236E">
                            <w:pPr>
                              <w:pStyle w:val="PhFaxemail"/>
                            </w:pPr>
                            <w:r w:rsidRPr="00685E3E">
                              <w:rPr>
                                <w:b/>
                              </w:rPr>
                              <w:t>Telephone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685E3E">
                              <w:t xml:space="preserve"> </w:t>
                            </w:r>
                            <w:r>
                              <w:t>734.834.0421</w:t>
                            </w:r>
                          </w:p>
                          <w:p w:rsidR="00F8236E" w:rsidRPr="00685E3E" w:rsidRDefault="00F8236E" w:rsidP="00F8236E">
                            <w:pPr>
                              <w:pStyle w:val="PhFaxemail"/>
                            </w:pPr>
                            <w:r>
                              <w:t>ruoshi101@yahoo.com</w:t>
                            </w:r>
                          </w:p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12pt;margin-top:306.6pt;width:153pt;height:3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d0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" filled="f" stroked="f">
                <v:textbox>
                  <w:txbxContent>
                    <w:p w:rsidR="00F8236E" w:rsidRPr="00685E3E" w:rsidRDefault="00F8236E" w:rsidP="00F8236E">
                      <w:pPr>
                        <w:pStyle w:val="PhFaxemail"/>
                      </w:pPr>
                      <w:r w:rsidRPr="00685E3E">
                        <w:rPr>
                          <w:b/>
                        </w:rPr>
                        <w:t>Telephone</w:t>
                      </w:r>
                      <w:r>
                        <w:rPr>
                          <w:b/>
                        </w:rPr>
                        <w:t>:</w:t>
                      </w:r>
                      <w:r w:rsidRPr="00685E3E">
                        <w:t xml:space="preserve"> </w:t>
                      </w:r>
                      <w:r>
                        <w:t>734.834.0421</w:t>
                      </w:r>
                    </w:p>
                    <w:p w:rsidR="00F8236E" w:rsidRPr="00685E3E" w:rsidRDefault="00F8236E" w:rsidP="00F8236E">
                      <w:pPr>
                        <w:pStyle w:val="PhFaxemail"/>
                      </w:pPr>
                      <w:r>
                        <w:t>ruoshi101@yahoo.com</w:t>
                      </w:r>
                    </w:p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70EB59" wp14:editId="7101A6D9">
                <wp:simplePos x="0" y="0"/>
                <wp:positionH relativeFrom="column">
                  <wp:posOffset>786765</wp:posOffset>
                </wp:positionH>
                <wp:positionV relativeFrom="paragraph">
                  <wp:posOffset>3736975</wp:posOffset>
                </wp:positionV>
                <wp:extent cx="1943100" cy="611505"/>
                <wp:effectExtent l="0" t="3175" r="3810" b="4445"/>
                <wp:wrapNone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  <w:p w:rsidR="000D1488" w:rsidRPr="00685E3E" w:rsidRDefault="000D1488" w:rsidP="000D1488">
                            <w:pPr>
                              <w:pStyle w:val="PhFaxemail"/>
                            </w:pPr>
                            <w:r w:rsidRPr="00685E3E">
                              <w:rPr>
                                <w:b/>
                              </w:rPr>
                              <w:t>Telephone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685E3E">
                              <w:t xml:space="preserve"> </w:t>
                            </w:r>
                            <w:r>
                              <w:t>734.834.0421</w:t>
                            </w:r>
                          </w:p>
                          <w:p w:rsidR="000D1488" w:rsidRPr="00685E3E" w:rsidRDefault="000D1488" w:rsidP="000D1488">
                            <w:pPr>
                              <w:pStyle w:val="PhFaxemail"/>
                            </w:pPr>
                            <w:r>
                              <w:t>ruoshi101@yahoo.com</w:t>
                            </w:r>
                          </w:p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61.95pt;margin-top:294.25pt;width:153pt;height:4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0DfugIAAMM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" filled="f" stroked="f">
                <v:textbox>
                  <w:txbxContent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  <w:p w:rsidR="000D1488" w:rsidRPr="00685E3E" w:rsidRDefault="000D1488" w:rsidP="000D1488">
                      <w:pPr>
                        <w:pStyle w:val="PhFaxemail"/>
                      </w:pPr>
                      <w:r w:rsidRPr="00685E3E">
                        <w:rPr>
                          <w:b/>
                        </w:rPr>
                        <w:t>Telephone</w:t>
                      </w:r>
                      <w:r>
                        <w:rPr>
                          <w:b/>
                        </w:rPr>
                        <w:t>:</w:t>
                      </w:r>
                      <w:r w:rsidRPr="00685E3E">
                        <w:t xml:space="preserve"> </w:t>
                      </w:r>
                      <w:r>
                        <w:t>734.834.0421</w:t>
                      </w:r>
                    </w:p>
                    <w:p w:rsidR="000D1488" w:rsidRPr="00685E3E" w:rsidRDefault="000D1488" w:rsidP="000D1488">
                      <w:pPr>
                        <w:pStyle w:val="PhFaxemail"/>
                      </w:pPr>
                      <w:r>
                        <w:t>ruoshi101@yahoo.com</w:t>
                      </w:r>
                    </w:p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6AB3DD" wp14:editId="038307D2">
                <wp:simplePos x="0" y="0"/>
                <wp:positionH relativeFrom="column">
                  <wp:posOffset>755015</wp:posOffset>
                </wp:positionH>
                <wp:positionV relativeFrom="paragraph">
                  <wp:posOffset>3434080</wp:posOffset>
                </wp:positionV>
                <wp:extent cx="1943100" cy="458470"/>
                <wp:effectExtent l="2540" t="0" r="0" b="4445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20F" w:rsidRPr="00E56A5B" w:rsidRDefault="00BF220F" w:rsidP="00BF220F">
                            <w:pPr>
                              <w:pStyle w:val="PlaceTextLogoHere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6A5B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Maggiano’s</w:t>
                            </w:r>
                            <w:proofErr w:type="spellEnd"/>
                            <w:r w:rsidRPr="00E56A5B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Desserts</w:t>
                            </w:r>
                          </w:p>
                          <w:p w:rsidR="00751BBB" w:rsidRPr="00685E3E" w:rsidRDefault="00751BBB" w:rsidP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9.45pt;margin-top:270.4pt;width:153pt;height:36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gfug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" filled="f" stroked="f">
                <v:textbox>
                  <w:txbxContent>
                    <w:p w:rsidR="00BF220F" w:rsidRPr="00E56A5B" w:rsidRDefault="00BF220F" w:rsidP="00BF220F">
                      <w:pPr>
                        <w:pStyle w:val="PlaceTextLogoHere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E56A5B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Maggiano’s Desserts</w:t>
                      </w:r>
                    </w:p>
                    <w:p w:rsidR="00751BBB" w:rsidRPr="00685E3E" w:rsidRDefault="00751BBB" w:rsidP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CFB14B" wp14:editId="3ED17851">
                <wp:simplePos x="0" y="0"/>
                <wp:positionH relativeFrom="column">
                  <wp:posOffset>3980815</wp:posOffset>
                </wp:positionH>
                <wp:positionV relativeFrom="paragraph">
                  <wp:posOffset>2079625</wp:posOffset>
                </wp:positionV>
                <wp:extent cx="1943100" cy="442595"/>
                <wp:effectExtent l="0" t="3175" r="635" b="1905"/>
                <wp:wrapNone/>
                <wp:docPr id="3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20F" w:rsidRPr="00685E3E" w:rsidRDefault="00BF220F" w:rsidP="00BF220F">
                            <w:pPr>
                              <w:pStyle w:val="PhFaxemail"/>
                            </w:pPr>
                            <w:r w:rsidRPr="00685E3E">
                              <w:rPr>
                                <w:b/>
                              </w:rPr>
                              <w:t>Telephone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685E3E">
                              <w:t xml:space="preserve"> </w:t>
                            </w:r>
                            <w:r>
                              <w:t>734.834.0421</w:t>
                            </w:r>
                          </w:p>
                          <w:p w:rsidR="00BF220F" w:rsidRPr="00685E3E" w:rsidRDefault="00BF220F" w:rsidP="00BF220F">
                            <w:pPr>
                              <w:pStyle w:val="PhFaxemail"/>
                            </w:pPr>
                            <w:r>
                              <w:t>ruoshi101@yahoo.com</w:t>
                            </w:r>
                          </w:p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313.45pt;margin-top:163.75pt;width:153pt;height:34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8U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" filled="f" stroked="f">
                <v:textbox>
                  <w:txbxContent>
                    <w:p w:rsidR="00BF220F" w:rsidRPr="00685E3E" w:rsidRDefault="00BF220F" w:rsidP="00BF220F">
                      <w:pPr>
                        <w:pStyle w:val="PhFaxemail"/>
                      </w:pPr>
                      <w:r w:rsidRPr="00685E3E">
                        <w:rPr>
                          <w:b/>
                        </w:rPr>
                        <w:t>Telephone</w:t>
                      </w:r>
                      <w:r>
                        <w:rPr>
                          <w:b/>
                        </w:rPr>
                        <w:t>:</w:t>
                      </w:r>
                      <w:r w:rsidRPr="00685E3E">
                        <w:t xml:space="preserve"> </w:t>
                      </w:r>
                      <w:r>
                        <w:t>734.834.0421</w:t>
                      </w:r>
                    </w:p>
                    <w:p w:rsidR="00BF220F" w:rsidRPr="00685E3E" w:rsidRDefault="00BF220F" w:rsidP="00BF220F">
                      <w:pPr>
                        <w:pStyle w:val="PhFaxemail"/>
                      </w:pPr>
                      <w:r>
                        <w:t>ruoshi101@yahoo.com</w:t>
                      </w:r>
                    </w:p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018EC0" wp14:editId="27CE0EA1">
                <wp:simplePos x="0" y="0"/>
                <wp:positionH relativeFrom="column">
                  <wp:posOffset>3955415</wp:posOffset>
                </wp:positionH>
                <wp:positionV relativeFrom="paragraph">
                  <wp:posOffset>1607820</wp:posOffset>
                </wp:positionV>
                <wp:extent cx="1943100" cy="487680"/>
                <wp:effectExtent l="2540" t="0" r="0" b="1905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20F" w:rsidRPr="00E56A5B" w:rsidRDefault="00BF220F" w:rsidP="00BF220F">
                            <w:pPr>
                              <w:pStyle w:val="PlaceTextLogoHere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6A5B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Maggiano’s</w:t>
                            </w:r>
                            <w:proofErr w:type="spellEnd"/>
                            <w:r w:rsidRPr="00E56A5B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Desserts</w:t>
                            </w:r>
                          </w:p>
                          <w:p w:rsidR="00751BBB" w:rsidRPr="00685E3E" w:rsidRDefault="00751BBB" w:rsidP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11.45pt;margin-top:126.6pt;width:153pt;height:38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1a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" filled="f" stroked="f">
                <v:textbox>
                  <w:txbxContent>
                    <w:p w:rsidR="00BF220F" w:rsidRPr="00E56A5B" w:rsidRDefault="00BF220F" w:rsidP="00BF220F">
                      <w:pPr>
                        <w:pStyle w:val="PlaceTextLogoHere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E56A5B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Maggiano’s Desserts</w:t>
                      </w:r>
                    </w:p>
                    <w:p w:rsidR="00751BBB" w:rsidRPr="00685E3E" w:rsidRDefault="00751BBB" w:rsidP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13F6C7" wp14:editId="43EF044A">
                <wp:simplePos x="0" y="0"/>
                <wp:positionH relativeFrom="column">
                  <wp:posOffset>762000</wp:posOffset>
                </wp:positionH>
                <wp:positionV relativeFrom="paragraph">
                  <wp:posOffset>2095500</wp:posOffset>
                </wp:positionV>
                <wp:extent cx="1943100" cy="391795"/>
                <wp:effectExtent l="0" t="0" r="0" b="0"/>
                <wp:wrapNone/>
                <wp:docPr id="3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20F" w:rsidRPr="00685E3E" w:rsidRDefault="00BF220F" w:rsidP="00BF220F">
                            <w:pPr>
                              <w:pStyle w:val="PhFaxemail"/>
                            </w:pPr>
                            <w:r w:rsidRPr="00685E3E">
                              <w:rPr>
                                <w:b/>
                              </w:rPr>
                              <w:t>Telephone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685E3E">
                              <w:t xml:space="preserve"> </w:t>
                            </w:r>
                            <w:r>
                              <w:t>734.834.0421</w:t>
                            </w:r>
                          </w:p>
                          <w:p w:rsidR="00BF220F" w:rsidRPr="00685E3E" w:rsidRDefault="00BF220F" w:rsidP="00BF220F">
                            <w:pPr>
                              <w:pStyle w:val="PhFaxemail"/>
                            </w:pPr>
                            <w:r>
                              <w:t>ruoshi101@yahoo.com</w:t>
                            </w:r>
                          </w:p>
                          <w:p w:rsidR="00BF220F" w:rsidRDefault="00BF220F" w:rsidP="00BF220F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60pt;margin-top:165pt;width:153pt;height:30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37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" filled="f" stroked="f">
                <v:textbox>
                  <w:txbxContent>
                    <w:p w:rsidR="00BF220F" w:rsidRPr="00685E3E" w:rsidRDefault="00BF220F" w:rsidP="00BF220F">
                      <w:pPr>
                        <w:pStyle w:val="PhFaxemail"/>
                      </w:pPr>
                      <w:r w:rsidRPr="00685E3E">
                        <w:rPr>
                          <w:b/>
                        </w:rPr>
                        <w:t>Telephone</w:t>
                      </w:r>
                      <w:r>
                        <w:rPr>
                          <w:b/>
                        </w:rPr>
                        <w:t>:</w:t>
                      </w:r>
                      <w:r w:rsidRPr="00685E3E">
                        <w:t xml:space="preserve"> </w:t>
                      </w:r>
                      <w:r>
                        <w:t>734.834.0421</w:t>
                      </w:r>
                    </w:p>
                    <w:p w:rsidR="00BF220F" w:rsidRPr="00685E3E" w:rsidRDefault="00BF220F" w:rsidP="00BF220F">
                      <w:pPr>
                        <w:pStyle w:val="PhFaxemail"/>
                      </w:pPr>
                      <w:r>
                        <w:t>ruoshi101@yahoo.com</w:t>
                      </w:r>
                    </w:p>
                    <w:p w:rsidR="00BF220F" w:rsidRDefault="00BF220F" w:rsidP="00BF220F">
                      <w:pPr>
                        <w:rPr>
                          <w:color w:val="5D2E29"/>
                          <w:sz w:val="18"/>
                        </w:rPr>
                      </w:pPr>
                    </w:p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384561C" wp14:editId="46E85819">
                <wp:simplePos x="0" y="0"/>
                <wp:positionH relativeFrom="column">
                  <wp:posOffset>755015</wp:posOffset>
                </wp:positionH>
                <wp:positionV relativeFrom="paragraph">
                  <wp:posOffset>1607820</wp:posOffset>
                </wp:positionV>
                <wp:extent cx="1943100" cy="487680"/>
                <wp:effectExtent l="2540" t="0" r="0" b="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20F" w:rsidRPr="00E56A5B" w:rsidRDefault="00BF220F" w:rsidP="00BF220F">
                            <w:pPr>
                              <w:pStyle w:val="PlaceTextLogoHere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6A5B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Maggiano’s</w:t>
                            </w:r>
                            <w:proofErr w:type="spellEnd"/>
                            <w:r w:rsidRPr="00E56A5B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Desserts</w:t>
                            </w:r>
                          </w:p>
                          <w:p w:rsidR="00751BBB" w:rsidRPr="00685E3E" w:rsidRDefault="00751BBB" w:rsidP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9.45pt;margin-top:126.6pt;width:153pt;height:38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m4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" filled="f" stroked="f">
                <v:textbox>
                  <w:txbxContent>
                    <w:p w:rsidR="00BF220F" w:rsidRPr="00E56A5B" w:rsidRDefault="00BF220F" w:rsidP="00BF220F">
                      <w:pPr>
                        <w:pStyle w:val="PlaceTextLogoHere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E56A5B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Maggiano’s Desserts</w:t>
                      </w:r>
                    </w:p>
                    <w:p w:rsidR="00751BBB" w:rsidRPr="00685E3E" w:rsidRDefault="00751BBB" w:rsidP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888E72" wp14:editId="43CDA3AD">
                <wp:simplePos x="0" y="0"/>
                <wp:positionH relativeFrom="column">
                  <wp:posOffset>3987165</wp:posOffset>
                </wp:positionH>
                <wp:positionV relativeFrom="paragraph">
                  <wp:posOffset>262255</wp:posOffset>
                </wp:positionV>
                <wp:extent cx="1943100" cy="431165"/>
                <wp:effectExtent l="0" t="0" r="3810" b="1905"/>
                <wp:wrapNone/>
                <wp:docPr id="3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20F" w:rsidRPr="00685E3E" w:rsidRDefault="00BF220F" w:rsidP="00BF220F">
                            <w:pPr>
                              <w:pStyle w:val="PhFaxemail"/>
                            </w:pPr>
                            <w:r w:rsidRPr="00685E3E">
                              <w:rPr>
                                <w:b/>
                              </w:rPr>
                              <w:t>Telephone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685E3E">
                              <w:t xml:space="preserve"> </w:t>
                            </w:r>
                            <w:r>
                              <w:t>734.834.0421</w:t>
                            </w:r>
                          </w:p>
                          <w:p w:rsidR="00BF220F" w:rsidRPr="00685E3E" w:rsidRDefault="00BF220F" w:rsidP="00BF220F">
                            <w:pPr>
                              <w:pStyle w:val="PhFaxemail"/>
                            </w:pPr>
                            <w:r>
                              <w:t>ruoshi101@yahoo.com</w:t>
                            </w:r>
                          </w:p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313.95pt;margin-top:20.65pt;width:153pt;height:33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KZ9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" filled="f" stroked="f">
                <v:textbox>
                  <w:txbxContent>
                    <w:p w:rsidR="00BF220F" w:rsidRPr="00685E3E" w:rsidRDefault="00BF220F" w:rsidP="00BF220F">
                      <w:pPr>
                        <w:pStyle w:val="PhFaxemail"/>
                      </w:pPr>
                      <w:r w:rsidRPr="00685E3E">
                        <w:rPr>
                          <w:b/>
                        </w:rPr>
                        <w:t>Telephone</w:t>
                      </w:r>
                      <w:r>
                        <w:rPr>
                          <w:b/>
                        </w:rPr>
                        <w:t>:</w:t>
                      </w:r>
                      <w:r w:rsidRPr="00685E3E">
                        <w:t xml:space="preserve"> </w:t>
                      </w:r>
                      <w:r>
                        <w:t>734.834.0421</w:t>
                      </w:r>
                    </w:p>
                    <w:p w:rsidR="00BF220F" w:rsidRPr="00685E3E" w:rsidRDefault="00BF220F" w:rsidP="00BF220F">
                      <w:pPr>
                        <w:pStyle w:val="PhFaxemail"/>
                      </w:pPr>
                      <w:r>
                        <w:t>ruoshi101@yahoo.com</w:t>
                      </w:r>
                    </w:p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30CEBC7" wp14:editId="61BE1984">
                <wp:simplePos x="0" y="0"/>
                <wp:positionH relativeFrom="column">
                  <wp:posOffset>3955415</wp:posOffset>
                </wp:positionH>
                <wp:positionV relativeFrom="paragraph">
                  <wp:posOffset>-220980</wp:posOffset>
                </wp:positionV>
                <wp:extent cx="1943100" cy="455930"/>
                <wp:effectExtent l="2540" t="0" r="0" b="1905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20F" w:rsidRPr="00E56A5B" w:rsidRDefault="00BF220F" w:rsidP="00BF220F">
                            <w:pPr>
                              <w:pStyle w:val="PlaceTextLogoHere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6A5B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Maggiano’s</w:t>
                            </w:r>
                            <w:proofErr w:type="spellEnd"/>
                            <w:r w:rsidRPr="00E56A5B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Desserts</w:t>
                            </w:r>
                          </w:p>
                          <w:p w:rsidR="00751BBB" w:rsidRPr="00685E3E" w:rsidRDefault="00751BBB" w:rsidP="00751BBB">
                            <w:pPr>
                              <w:pStyle w:val="PlaceTextLogoHe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11.45pt;margin-top:-17.4pt;width:153pt;height:35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JeugIAAMI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" filled="f" stroked="f">
                <v:textbox>
                  <w:txbxContent>
                    <w:p w:rsidR="00BF220F" w:rsidRPr="00E56A5B" w:rsidRDefault="00BF220F" w:rsidP="00BF220F">
                      <w:pPr>
                        <w:pStyle w:val="PlaceTextLogoHere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E56A5B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Maggiano’s Desserts</w:t>
                      </w:r>
                    </w:p>
                    <w:p w:rsidR="00751BBB" w:rsidRPr="00685E3E" w:rsidRDefault="00751BBB" w:rsidP="00751BBB">
                      <w:pPr>
                        <w:pStyle w:val="PlaceTextLogoHere"/>
                      </w:pPr>
                    </w:p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E5D031" wp14:editId="0F70CF94">
                <wp:simplePos x="0" y="0"/>
                <wp:positionH relativeFrom="column">
                  <wp:posOffset>768350</wp:posOffset>
                </wp:positionH>
                <wp:positionV relativeFrom="paragraph">
                  <wp:posOffset>269875</wp:posOffset>
                </wp:positionV>
                <wp:extent cx="1943100" cy="423545"/>
                <wp:effectExtent l="0" t="3175" r="3175" b="1905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Pr="00685E3E" w:rsidRDefault="00751BBB" w:rsidP="00BF220F">
                            <w:pPr>
                              <w:pStyle w:val="PhFaxemail"/>
                            </w:pPr>
                            <w:r w:rsidRPr="00685E3E">
                              <w:rPr>
                                <w:b/>
                              </w:rPr>
                              <w:t>Telephone</w:t>
                            </w:r>
                            <w:r w:rsidR="00BF220F">
                              <w:rPr>
                                <w:b/>
                              </w:rPr>
                              <w:t>:</w:t>
                            </w:r>
                            <w:r w:rsidRPr="00685E3E">
                              <w:t xml:space="preserve"> </w:t>
                            </w:r>
                            <w:r w:rsidR="00BF220F">
                              <w:t>734.834.0421</w:t>
                            </w:r>
                          </w:p>
                          <w:p w:rsidR="00751BBB" w:rsidRPr="00685E3E" w:rsidRDefault="00BF220F" w:rsidP="00BF220F">
                            <w:pPr>
                              <w:pStyle w:val="PhFaxemail"/>
                            </w:pPr>
                            <w:r>
                              <w:t>ruoshi101@yahoo.com</w:t>
                            </w:r>
                          </w:p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60.5pt;margin-top:21.25pt;width:153pt;height:33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rM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" filled="f" stroked="f">
                <v:textbox>
                  <w:txbxContent>
                    <w:p w:rsidR="00751BBB" w:rsidRPr="00685E3E" w:rsidRDefault="00751BBB" w:rsidP="00BF220F">
                      <w:pPr>
                        <w:pStyle w:val="PhFaxemail"/>
                      </w:pPr>
                      <w:r w:rsidRPr="00685E3E">
                        <w:rPr>
                          <w:b/>
                        </w:rPr>
                        <w:t>Telephone</w:t>
                      </w:r>
                      <w:r w:rsidR="00BF220F">
                        <w:rPr>
                          <w:b/>
                        </w:rPr>
                        <w:t>:</w:t>
                      </w:r>
                      <w:r w:rsidRPr="00685E3E">
                        <w:t xml:space="preserve"> </w:t>
                      </w:r>
                      <w:r w:rsidR="00BF220F">
                        <w:t>734.834.0421</w:t>
                      </w:r>
                    </w:p>
                    <w:p w:rsidR="00751BBB" w:rsidRPr="00685E3E" w:rsidRDefault="00BF220F" w:rsidP="00BF220F">
                      <w:pPr>
                        <w:pStyle w:val="PhFaxemail"/>
                      </w:pPr>
                      <w:r>
                        <w:t>ruoshi101@yahoo.com</w:t>
                      </w:r>
                    </w:p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D82A31" wp14:editId="00D79A4F">
                <wp:simplePos x="0" y="0"/>
                <wp:positionH relativeFrom="column">
                  <wp:posOffset>755015</wp:posOffset>
                </wp:positionH>
                <wp:positionV relativeFrom="paragraph">
                  <wp:posOffset>-220980</wp:posOffset>
                </wp:positionV>
                <wp:extent cx="1943100" cy="455930"/>
                <wp:effectExtent l="2540" t="0" r="0" b="19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Pr="00E56A5B" w:rsidRDefault="00E56A5B" w:rsidP="00751BBB">
                            <w:pPr>
                              <w:pStyle w:val="PlaceTextLogoHere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6A5B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Maggiano’s</w:t>
                            </w:r>
                            <w:proofErr w:type="spellEnd"/>
                            <w:r w:rsidRPr="00E56A5B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Desserts</w:t>
                            </w:r>
                          </w:p>
                          <w:p w:rsidR="00751BBB" w:rsidRPr="00685E3E" w:rsidRDefault="00751BBB" w:rsidP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59.45pt;margin-top:-17.4pt;width:153pt;height:35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hA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" filled="f" stroked="f">
                <v:textbox>
                  <w:txbxContent>
                    <w:p w:rsidR="00751BBB" w:rsidRPr="00E56A5B" w:rsidRDefault="00E56A5B" w:rsidP="00751BBB">
                      <w:pPr>
                        <w:pStyle w:val="PlaceTextLogoHere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E56A5B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Maggiano’s Desserts</w:t>
                      </w:r>
                    </w:p>
                    <w:p w:rsidR="00751BBB" w:rsidRPr="00685E3E" w:rsidRDefault="00751BBB" w:rsidP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476997" wp14:editId="50AABC18">
                <wp:simplePos x="0" y="0"/>
                <wp:positionH relativeFrom="column">
                  <wp:posOffset>-354965</wp:posOffset>
                </wp:positionH>
                <wp:positionV relativeFrom="paragraph">
                  <wp:posOffset>7317740</wp:posOffset>
                </wp:positionV>
                <wp:extent cx="1028700" cy="685800"/>
                <wp:effectExtent l="0" t="2540" r="2540" b="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Default="00751BBB" w:rsidP="00751BBB">
                            <w:pPr>
                              <w:pStyle w:val="YourNameHere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 </w:t>
                            </w:r>
                            <w:r>
                              <w:br/>
                              <w:t>Here</w:t>
                            </w:r>
                            <w:r>
                              <w:br/>
                            </w:r>
                          </w:p>
                          <w:p w:rsidR="00751BBB" w:rsidRDefault="00751BBB" w:rsidP="00751BBB">
                            <w:pPr>
                              <w:pStyle w:val="YOURTITLEHERE01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TITLE HERE</w:t>
                            </w:r>
                          </w:p>
                          <w:p w:rsidR="00751BBB" w:rsidRDefault="00751BBB"/>
                          <w:p w:rsidR="00751BBB" w:rsidRDefault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-27.95pt;margin-top:576.2pt;width:81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2btgIAALs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" filled="f" stroked="f">
                <v:textbox>
                  <w:txbxContent>
                    <w:p w:rsidR="00751BBB" w:rsidRDefault="00751BBB" w:rsidP="00751BBB">
                      <w:pPr>
                        <w:pStyle w:val="YourNameHere"/>
                      </w:pPr>
                      <w:r>
                        <w:t xml:space="preserve">Your Name </w:t>
                      </w:r>
                      <w:r>
                        <w:br/>
                        <w:t>Here</w:t>
                      </w:r>
                      <w:r>
                        <w:br/>
                      </w:r>
                    </w:p>
                    <w:p w:rsidR="00751BBB" w:rsidRDefault="00751BBB" w:rsidP="00751BBB">
                      <w:pPr>
                        <w:pStyle w:val="YOURTITLEHERE01"/>
                      </w:pPr>
                      <w:r>
                        <w:t>YOUR TITLE HERE</w:t>
                      </w:r>
                    </w:p>
                    <w:p w:rsidR="00751BBB" w:rsidRDefault="00751BBB"/>
                    <w:p w:rsidR="00751BBB" w:rsidRDefault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FEBBC9" wp14:editId="0776EA69">
                <wp:simplePos x="0" y="0"/>
                <wp:positionH relativeFrom="column">
                  <wp:posOffset>2845435</wp:posOffset>
                </wp:positionH>
                <wp:positionV relativeFrom="paragraph">
                  <wp:posOffset>7317740</wp:posOffset>
                </wp:positionV>
                <wp:extent cx="1028700" cy="685800"/>
                <wp:effectExtent l="0" t="2540" r="2540" b="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Default="00751BBB" w:rsidP="00751BBB">
                            <w:pPr>
                              <w:pStyle w:val="YourNameHere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 </w:t>
                            </w:r>
                            <w:r>
                              <w:br/>
                              <w:t>Here</w:t>
                            </w:r>
                            <w:r>
                              <w:br/>
                            </w:r>
                          </w:p>
                          <w:p w:rsidR="00751BBB" w:rsidRDefault="00751BBB" w:rsidP="00751BBB">
                            <w:pPr>
                              <w:pStyle w:val="YOURTITLEHERE01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TITLE HERE</w:t>
                            </w:r>
                          </w:p>
                          <w:p w:rsidR="00751BBB" w:rsidRDefault="00751BBB"/>
                          <w:p w:rsidR="00751BBB" w:rsidRDefault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224.05pt;margin-top:576.2pt;width:8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MLuA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" filled="f" stroked="f">
                <v:textbox>
                  <w:txbxContent>
                    <w:p w:rsidR="00751BBB" w:rsidRDefault="00751BBB" w:rsidP="00751BBB">
                      <w:pPr>
                        <w:pStyle w:val="YourNameHere"/>
                      </w:pPr>
                      <w:r>
                        <w:t xml:space="preserve">Your Name </w:t>
                      </w:r>
                      <w:r>
                        <w:br/>
                        <w:t>Here</w:t>
                      </w:r>
                      <w:r>
                        <w:br/>
                      </w:r>
                    </w:p>
                    <w:p w:rsidR="00751BBB" w:rsidRDefault="00751BBB" w:rsidP="00751BBB">
                      <w:pPr>
                        <w:pStyle w:val="YOURTITLEHERE01"/>
                      </w:pPr>
                      <w:r>
                        <w:t>YOUR TITLE HERE</w:t>
                      </w:r>
                    </w:p>
                    <w:p w:rsidR="00751BBB" w:rsidRDefault="00751BBB"/>
                    <w:p w:rsidR="00751BBB" w:rsidRDefault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0B7032" wp14:editId="69DC14E3">
                <wp:simplePos x="0" y="0"/>
                <wp:positionH relativeFrom="column">
                  <wp:posOffset>4005580</wp:posOffset>
                </wp:positionH>
                <wp:positionV relativeFrom="paragraph">
                  <wp:posOffset>7466965</wp:posOffset>
                </wp:positionV>
                <wp:extent cx="1943100" cy="571500"/>
                <wp:effectExtent l="0" t="0" r="4445" b="635"/>
                <wp:wrapNone/>
                <wp:docPr id="2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Pr="00685E3E" w:rsidRDefault="00751BBB" w:rsidP="00751BBB">
                            <w:pPr>
                              <w:pStyle w:val="PhFaxemail"/>
                            </w:pPr>
                            <w:r w:rsidRPr="00685E3E">
                              <w:rPr>
                                <w:b/>
                              </w:rPr>
                              <w:t>Telephone</w:t>
                            </w:r>
                            <w:r w:rsidRPr="00685E3E">
                              <w:t xml:space="preserve"> 555.555.5555   </w:t>
                            </w:r>
                          </w:p>
                          <w:p w:rsidR="00751BBB" w:rsidRPr="00685E3E" w:rsidRDefault="00751BBB" w:rsidP="00751BBB">
                            <w:pPr>
                              <w:pStyle w:val="PhFaxemail"/>
                            </w:pPr>
                            <w:r w:rsidRPr="00685E3E">
                              <w:rPr>
                                <w:b/>
                              </w:rPr>
                              <w:t xml:space="preserve">Facsimile </w:t>
                            </w:r>
                            <w:r w:rsidRPr="00685E3E">
                              <w:t>555.555.5555</w:t>
                            </w:r>
                          </w:p>
                          <w:p w:rsidR="00751BBB" w:rsidRPr="00685E3E" w:rsidRDefault="00751BBB" w:rsidP="00751BBB">
                            <w:pPr>
                              <w:pStyle w:val="PhFaxemail"/>
                            </w:pPr>
                            <w:r w:rsidRPr="00685E3E">
                              <w:t>email@emailhere.com</w:t>
                            </w:r>
                          </w:p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margin-left:315.4pt;margin-top:587.95pt;width:153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Z6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" filled="f" stroked="f">
                <v:textbox>
                  <w:txbxContent>
                    <w:p w:rsidR="00751BBB" w:rsidRPr="00685E3E" w:rsidRDefault="00751BBB" w:rsidP="00751BBB">
                      <w:pPr>
                        <w:pStyle w:val="PhFaxemail"/>
                      </w:pPr>
                      <w:r w:rsidRPr="00685E3E">
                        <w:rPr>
                          <w:b/>
                        </w:rPr>
                        <w:t>Telephone</w:t>
                      </w:r>
                      <w:r w:rsidRPr="00685E3E">
                        <w:t xml:space="preserve"> 555.555.5555   </w:t>
                      </w:r>
                    </w:p>
                    <w:p w:rsidR="00751BBB" w:rsidRPr="00685E3E" w:rsidRDefault="00751BBB" w:rsidP="00751BBB">
                      <w:pPr>
                        <w:pStyle w:val="PhFaxemail"/>
                      </w:pPr>
                      <w:r w:rsidRPr="00685E3E">
                        <w:rPr>
                          <w:b/>
                        </w:rPr>
                        <w:t xml:space="preserve">Facsimile </w:t>
                      </w:r>
                      <w:r w:rsidRPr="00685E3E">
                        <w:t>555.555.5555</w:t>
                      </w:r>
                    </w:p>
                    <w:p w:rsidR="00751BBB" w:rsidRPr="00685E3E" w:rsidRDefault="00751BBB" w:rsidP="00751BBB">
                      <w:pPr>
                        <w:pStyle w:val="PhFaxemail"/>
                      </w:pPr>
                      <w:r w:rsidRPr="00685E3E">
                        <w:t>email@emailhere.com</w:t>
                      </w:r>
                    </w:p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1A49DE" wp14:editId="7A9097B8">
                <wp:simplePos x="0" y="0"/>
                <wp:positionH relativeFrom="column">
                  <wp:posOffset>786765</wp:posOffset>
                </wp:positionH>
                <wp:positionV relativeFrom="paragraph">
                  <wp:posOffset>7465060</wp:posOffset>
                </wp:positionV>
                <wp:extent cx="1943100" cy="571500"/>
                <wp:effectExtent l="0" t="0" r="3810" b="2540"/>
                <wp:wrapNone/>
                <wp:docPr id="2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Pr="00685E3E" w:rsidRDefault="00751BBB" w:rsidP="00751BBB">
                            <w:pPr>
                              <w:pStyle w:val="PhFaxemail"/>
                            </w:pPr>
                            <w:r w:rsidRPr="00685E3E">
                              <w:rPr>
                                <w:b/>
                              </w:rPr>
                              <w:t>Telephone</w:t>
                            </w:r>
                            <w:r w:rsidRPr="00685E3E">
                              <w:t xml:space="preserve"> 555.555.5555   </w:t>
                            </w:r>
                          </w:p>
                          <w:p w:rsidR="00751BBB" w:rsidRPr="00685E3E" w:rsidRDefault="00751BBB" w:rsidP="00751BBB">
                            <w:pPr>
                              <w:pStyle w:val="PhFaxemail"/>
                            </w:pPr>
                            <w:r w:rsidRPr="00685E3E">
                              <w:rPr>
                                <w:b/>
                              </w:rPr>
                              <w:t xml:space="preserve">Facsimile </w:t>
                            </w:r>
                            <w:r w:rsidRPr="00685E3E">
                              <w:t>555.555.5555</w:t>
                            </w:r>
                          </w:p>
                          <w:p w:rsidR="00751BBB" w:rsidRPr="00685E3E" w:rsidRDefault="00751BBB" w:rsidP="00751BBB">
                            <w:pPr>
                              <w:pStyle w:val="PhFaxemail"/>
                            </w:pPr>
                            <w:r w:rsidRPr="00685E3E">
                              <w:t>email@emailhere.com</w:t>
                            </w:r>
                          </w:p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margin-left:61.95pt;margin-top:587.8pt;width:153pt;height: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J0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" filled="f" stroked="f">
                <v:textbox>
                  <w:txbxContent>
                    <w:p w:rsidR="00751BBB" w:rsidRPr="00685E3E" w:rsidRDefault="00751BBB" w:rsidP="00751BBB">
                      <w:pPr>
                        <w:pStyle w:val="PhFaxemail"/>
                      </w:pPr>
                      <w:r w:rsidRPr="00685E3E">
                        <w:rPr>
                          <w:b/>
                        </w:rPr>
                        <w:t>Telephone</w:t>
                      </w:r>
                      <w:r w:rsidRPr="00685E3E">
                        <w:t xml:space="preserve"> 555.555.5555   </w:t>
                      </w:r>
                    </w:p>
                    <w:p w:rsidR="00751BBB" w:rsidRPr="00685E3E" w:rsidRDefault="00751BBB" w:rsidP="00751BBB">
                      <w:pPr>
                        <w:pStyle w:val="PhFaxemail"/>
                      </w:pPr>
                      <w:r w:rsidRPr="00685E3E">
                        <w:rPr>
                          <w:b/>
                        </w:rPr>
                        <w:t xml:space="preserve">Facsimile </w:t>
                      </w:r>
                      <w:r w:rsidRPr="00685E3E">
                        <w:t>555.555.5555</w:t>
                      </w:r>
                    </w:p>
                    <w:p w:rsidR="00751BBB" w:rsidRPr="00685E3E" w:rsidRDefault="00751BBB" w:rsidP="00751BBB">
                      <w:pPr>
                        <w:pStyle w:val="PhFaxemail"/>
                      </w:pPr>
                      <w:r w:rsidRPr="00685E3E">
                        <w:t>email@emailhere.com</w:t>
                      </w:r>
                    </w:p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197864" wp14:editId="242C4243">
                <wp:simplePos x="0" y="0"/>
                <wp:positionH relativeFrom="column">
                  <wp:posOffset>3969385</wp:posOffset>
                </wp:positionH>
                <wp:positionV relativeFrom="paragraph">
                  <wp:posOffset>6332855</wp:posOffset>
                </wp:positionV>
                <wp:extent cx="1943100" cy="342265"/>
                <wp:effectExtent l="0" t="0" r="2540" b="1905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Default="00751BBB" w:rsidP="00751BBB">
                            <w:pPr>
                              <w:pStyle w:val="Address01"/>
                            </w:pPr>
                            <w:r>
                              <w:t>5555 Street Address, City, ST 55555</w:t>
                            </w:r>
                          </w:p>
                          <w:p w:rsidR="00751BBB" w:rsidRPr="00751BBB" w:rsidRDefault="00751BBB" w:rsidP="00751BBB">
                            <w:pPr>
                              <w:pStyle w:val="Address01"/>
                              <w:rPr>
                                <w:b/>
                              </w:rPr>
                            </w:pPr>
                            <w:r w:rsidRPr="00751BBB">
                              <w:rPr>
                                <w:b/>
                              </w:rPr>
                              <w:t>www.webaddress.com</w:t>
                            </w:r>
                          </w:p>
                          <w:p w:rsidR="00751BBB" w:rsidRDefault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312.55pt;margin-top:498.65pt;width:153pt;height:2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4b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" filled="f" stroked="f">
                <v:textbox>
                  <w:txbxContent>
                    <w:p w:rsidR="00751BBB" w:rsidRDefault="00751BBB" w:rsidP="00751BBB">
                      <w:pPr>
                        <w:pStyle w:val="Address01"/>
                      </w:pPr>
                      <w:r>
                        <w:t>5555 Street Address, City, ST 55555</w:t>
                      </w:r>
                    </w:p>
                    <w:p w:rsidR="00751BBB" w:rsidRPr="00751BBB" w:rsidRDefault="00751BBB" w:rsidP="00751BBB">
                      <w:pPr>
                        <w:pStyle w:val="Address01"/>
                        <w:rPr>
                          <w:b/>
                        </w:rPr>
                      </w:pPr>
                      <w:r w:rsidRPr="00751BBB">
                        <w:rPr>
                          <w:b/>
                        </w:rPr>
                        <w:t>www.webaddress.com</w:t>
                      </w:r>
                    </w:p>
                    <w:p w:rsidR="00751BBB" w:rsidRDefault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F6C514" wp14:editId="25F367B5">
                <wp:simplePos x="0" y="0"/>
                <wp:positionH relativeFrom="column">
                  <wp:posOffset>770255</wp:posOffset>
                </wp:positionH>
                <wp:positionV relativeFrom="paragraph">
                  <wp:posOffset>6332855</wp:posOffset>
                </wp:positionV>
                <wp:extent cx="1943100" cy="342265"/>
                <wp:effectExtent l="0" t="0" r="1270" b="1905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Default="00751BBB" w:rsidP="00751BBB">
                            <w:pPr>
                              <w:pStyle w:val="Address01"/>
                            </w:pPr>
                            <w:r>
                              <w:t>5555 Street Address, City, ST 55555</w:t>
                            </w:r>
                          </w:p>
                          <w:p w:rsidR="00751BBB" w:rsidRPr="00751BBB" w:rsidRDefault="00751BBB" w:rsidP="00751BBB">
                            <w:pPr>
                              <w:pStyle w:val="Address01"/>
                              <w:rPr>
                                <w:b/>
                              </w:rPr>
                            </w:pPr>
                            <w:r w:rsidRPr="00751BBB">
                              <w:rPr>
                                <w:b/>
                              </w:rPr>
                              <w:t>www.webaddress.com</w:t>
                            </w:r>
                          </w:p>
                          <w:p w:rsidR="00751BBB" w:rsidRDefault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60.65pt;margin-top:498.65pt;width:153pt;height:26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4IBugIAAMI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" filled="f" stroked="f">
                <v:textbox>
                  <w:txbxContent>
                    <w:p w:rsidR="00751BBB" w:rsidRDefault="00751BBB" w:rsidP="00751BBB">
                      <w:pPr>
                        <w:pStyle w:val="Address01"/>
                      </w:pPr>
                      <w:r>
                        <w:t>5555 Street Address, City, ST 55555</w:t>
                      </w:r>
                    </w:p>
                    <w:p w:rsidR="00751BBB" w:rsidRPr="00751BBB" w:rsidRDefault="00751BBB" w:rsidP="00751BBB">
                      <w:pPr>
                        <w:pStyle w:val="Address01"/>
                        <w:rPr>
                          <w:b/>
                        </w:rPr>
                      </w:pPr>
                      <w:r w:rsidRPr="00751BBB">
                        <w:rPr>
                          <w:b/>
                        </w:rPr>
                        <w:t>www.webaddress.com</w:t>
                      </w:r>
                    </w:p>
                    <w:p w:rsidR="00751BBB" w:rsidRDefault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DE639F" wp14:editId="3FA08E92">
                <wp:simplePos x="0" y="0"/>
                <wp:positionH relativeFrom="column">
                  <wp:posOffset>3969385</wp:posOffset>
                </wp:positionH>
                <wp:positionV relativeFrom="paragraph">
                  <wp:posOffset>4504055</wp:posOffset>
                </wp:positionV>
                <wp:extent cx="1943100" cy="342265"/>
                <wp:effectExtent l="0" t="0" r="2540" b="1905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Default="00751BBB" w:rsidP="00751BBB">
                            <w:pPr>
                              <w:pStyle w:val="Address01"/>
                            </w:pPr>
                            <w:r>
                              <w:t>5555 Street Address, City, ST 55555</w:t>
                            </w:r>
                          </w:p>
                          <w:p w:rsidR="00751BBB" w:rsidRPr="00751BBB" w:rsidRDefault="00751BBB" w:rsidP="00751BBB">
                            <w:pPr>
                              <w:pStyle w:val="Address01"/>
                              <w:rPr>
                                <w:b/>
                              </w:rPr>
                            </w:pPr>
                            <w:r w:rsidRPr="00751BBB">
                              <w:rPr>
                                <w:b/>
                              </w:rPr>
                              <w:t>www.webaddress.com</w:t>
                            </w:r>
                          </w:p>
                          <w:p w:rsidR="00751BBB" w:rsidRDefault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312.55pt;margin-top:354.65pt;width:153pt;height:26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wP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" filled="f" stroked="f">
                <v:textbox>
                  <w:txbxContent>
                    <w:p w:rsidR="00751BBB" w:rsidRDefault="00751BBB" w:rsidP="00751BBB">
                      <w:pPr>
                        <w:pStyle w:val="Address01"/>
                      </w:pPr>
                      <w:r>
                        <w:t>5555 Street Address, City, ST 55555</w:t>
                      </w:r>
                    </w:p>
                    <w:p w:rsidR="00751BBB" w:rsidRPr="00751BBB" w:rsidRDefault="00751BBB" w:rsidP="00751BBB">
                      <w:pPr>
                        <w:pStyle w:val="Address01"/>
                        <w:rPr>
                          <w:b/>
                        </w:rPr>
                      </w:pPr>
                      <w:r w:rsidRPr="00751BBB">
                        <w:rPr>
                          <w:b/>
                        </w:rPr>
                        <w:t>www.webaddress.com</w:t>
                      </w:r>
                    </w:p>
                    <w:p w:rsidR="00751BBB" w:rsidRDefault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8A5FA4" wp14:editId="1083DFF0">
                <wp:simplePos x="0" y="0"/>
                <wp:positionH relativeFrom="column">
                  <wp:posOffset>770255</wp:posOffset>
                </wp:positionH>
                <wp:positionV relativeFrom="paragraph">
                  <wp:posOffset>4504055</wp:posOffset>
                </wp:positionV>
                <wp:extent cx="1943100" cy="342265"/>
                <wp:effectExtent l="0" t="0" r="1270" b="190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36E" w:rsidRDefault="00F8236E" w:rsidP="00F8236E">
                            <w:pPr>
                              <w:pStyle w:val="Address01"/>
                              <w:rPr>
                                <w:i w:val="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i w:val="0"/>
                              </w:rPr>
                              <w:t xml:space="preserve">3194 </w:t>
                            </w:r>
                            <w:proofErr w:type="spellStart"/>
                            <w:r>
                              <w:rPr>
                                <w:i w:val="0"/>
                              </w:rPr>
                              <w:t>Bieber</w:t>
                            </w:r>
                            <w:proofErr w:type="spellEnd"/>
                            <w:r>
                              <w:rPr>
                                <w:i w:val="0"/>
                              </w:rPr>
                              <w:t xml:space="preserve"> Avenue</w:t>
                            </w:r>
                          </w:p>
                          <w:p w:rsidR="00F8236E" w:rsidRPr="00751BBB" w:rsidRDefault="00F8236E" w:rsidP="00F8236E">
                            <w:pPr>
                              <w:pStyle w:val="Address01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Troy, MI 1417</w:t>
                            </w:r>
                          </w:p>
                          <w:p w:rsidR="00751BBB" w:rsidRDefault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60.65pt;margin-top:354.65pt;width:153pt;height:2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nKug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" filled="f" stroked="f">
                <v:textbox>
                  <w:txbxContent>
                    <w:p w:rsidR="00F8236E" w:rsidRDefault="00F8236E" w:rsidP="00F8236E">
                      <w:pPr>
                        <w:pStyle w:val="Address01"/>
                        <w:rPr>
                          <w:i w:val="0"/>
                        </w:rPr>
                      </w:pPr>
                      <w:bookmarkStart w:id="1" w:name="_GoBack"/>
                      <w:bookmarkEnd w:id="1"/>
                      <w:r>
                        <w:rPr>
                          <w:i w:val="0"/>
                        </w:rPr>
                        <w:t xml:space="preserve">3194 </w:t>
                      </w:r>
                      <w:proofErr w:type="spellStart"/>
                      <w:r>
                        <w:rPr>
                          <w:i w:val="0"/>
                        </w:rPr>
                        <w:t>Bieber</w:t>
                      </w:r>
                      <w:proofErr w:type="spellEnd"/>
                      <w:r>
                        <w:rPr>
                          <w:i w:val="0"/>
                        </w:rPr>
                        <w:t xml:space="preserve"> Avenue</w:t>
                      </w:r>
                    </w:p>
                    <w:p w:rsidR="00F8236E" w:rsidRPr="00751BBB" w:rsidRDefault="00F8236E" w:rsidP="00F8236E">
                      <w:pPr>
                        <w:pStyle w:val="Address01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Troy, MI 1417</w:t>
                      </w:r>
                    </w:p>
                    <w:p w:rsidR="00751BBB" w:rsidRDefault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32A6FF" wp14:editId="683D4FF0">
                <wp:simplePos x="0" y="0"/>
                <wp:positionH relativeFrom="column">
                  <wp:posOffset>3969385</wp:posOffset>
                </wp:positionH>
                <wp:positionV relativeFrom="paragraph">
                  <wp:posOffset>8161655</wp:posOffset>
                </wp:positionV>
                <wp:extent cx="1943100" cy="342265"/>
                <wp:effectExtent l="0" t="0" r="2540" b="1905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Default="00751BBB" w:rsidP="00751BBB">
                            <w:pPr>
                              <w:pStyle w:val="Address01"/>
                            </w:pPr>
                            <w:r>
                              <w:t>5555 Street Address, City, ST 55555</w:t>
                            </w:r>
                          </w:p>
                          <w:p w:rsidR="00751BBB" w:rsidRPr="00751BBB" w:rsidRDefault="00751BBB" w:rsidP="00751BBB">
                            <w:pPr>
                              <w:pStyle w:val="Address01"/>
                              <w:rPr>
                                <w:b/>
                              </w:rPr>
                            </w:pPr>
                            <w:r w:rsidRPr="00751BBB">
                              <w:rPr>
                                <w:b/>
                              </w:rPr>
                              <w:t>www.webaddress.com</w:t>
                            </w:r>
                          </w:p>
                          <w:p w:rsidR="00751BBB" w:rsidRDefault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312.55pt;margin-top:642.65pt;width:153pt;height:26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w+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" filled="f" stroked="f">
                <v:textbox>
                  <w:txbxContent>
                    <w:p w:rsidR="00751BBB" w:rsidRDefault="00751BBB" w:rsidP="00751BBB">
                      <w:pPr>
                        <w:pStyle w:val="Address01"/>
                      </w:pPr>
                      <w:r>
                        <w:t>5555 Street Address, City, ST 55555</w:t>
                      </w:r>
                    </w:p>
                    <w:p w:rsidR="00751BBB" w:rsidRPr="00751BBB" w:rsidRDefault="00751BBB" w:rsidP="00751BBB">
                      <w:pPr>
                        <w:pStyle w:val="Address01"/>
                        <w:rPr>
                          <w:b/>
                        </w:rPr>
                      </w:pPr>
                      <w:r w:rsidRPr="00751BBB">
                        <w:rPr>
                          <w:b/>
                        </w:rPr>
                        <w:t>www.webaddress.com</w:t>
                      </w:r>
                    </w:p>
                    <w:p w:rsidR="00751BBB" w:rsidRDefault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309916" wp14:editId="4A6D8DE0">
                <wp:simplePos x="0" y="0"/>
                <wp:positionH relativeFrom="column">
                  <wp:posOffset>770255</wp:posOffset>
                </wp:positionH>
                <wp:positionV relativeFrom="paragraph">
                  <wp:posOffset>8161655</wp:posOffset>
                </wp:positionV>
                <wp:extent cx="1943100" cy="342265"/>
                <wp:effectExtent l="0" t="0" r="1270" b="1905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Default="00751BBB" w:rsidP="00751BBB">
                            <w:pPr>
                              <w:pStyle w:val="Address01"/>
                            </w:pPr>
                            <w:r>
                              <w:t>5555 Street Address, City, ST 55555</w:t>
                            </w:r>
                          </w:p>
                          <w:p w:rsidR="00751BBB" w:rsidRPr="00751BBB" w:rsidRDefault="00751BBB" w:rsidP="00751BBB">
                            <w:pPr>
                              <w:pStyle w:val="Address01"/>
                              <w:rPr>
                                <w:b/>
                              </w:rPr>
                            </w:pPr>
                            <w:r w:rsidRPr="00751BBB">
                              <w:rPr>
                                <w:b/>
                              </w:rPr>
                              <w:t>www.webaddress.com</w:t>
                            </w:r>
                          </w:p>
                          <w:p w:rsidR="00751BBB" w:rsidRDefault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margin-left:60.65pt;margin-top:642.65pt;width:153pt;height:26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UltwIAAMI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" filled="f" stroked="f">
                <v:textbox>
                  <w:txbxContent>
                    <w:p w:rsidR="00751BBB" w:rsidRDefault="00751BBB" w:rsidP="00751BBB">
                      <w:pPr>
                        <w:pStyle w:val="Address01"/>
                      </w:pPr>
                      <w:r>
                        <w:t>5555 Street Address, City, ST 55555</w:t>
                      </w:r>
                    </w:p>
                    <w:p w:rsidR="00751BBB" w:rsidRPr="00751BBB" w:rsidRDefault="00751BBB" w:rsidP="00751BBB">
                      <w:pPr>
                        <w:pStyle w:val="Address01"/>
                        <w:rPr>
                          <w:b/>
                        </w:rPr>
                      </w:pPr>
                      <w:r w:rsidRPr="00751BBB">
                        <w:rPr>
                          <w:b/>
                        </w:rPr>
                        <w:t>www.webaddress.com</w:t>
                      </w:r>
                    </w:p>
                    <w:p w:rsidR="00751BBB" w:rsidRDefault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E89CA5" wp14:editId="61CE50B6">
                <wp:simplePos x="0" y="0"/>
                <wp:positionH relativeFrom="column">
                  <wp:posOffset>760730</wp:posOffset>
                </wp:positionH>
                <wp:positionV relativeFrom="paragraph">
                  <wp:posOffset>2675255</wp:posOffset>
                </wp:positionV>
                <wp:extent cx="1943100" cy="342265"/>
                <wp:effectExtent l="0" t="0" r="1270" b="190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20F" w:rsidRDefault="00BF220F" w:rsidP="00BF220F">
                            <w:pPr>
                              <w:pStyle w:val="Address01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3194 </w:t>
                            </w:r>
                            <w:proofErr w:type="spellStart"/>
                            <w:r>
                              <w:rPr>
                                <w:i w:val="0"/>
                              </w:rPr>
                              <w:t>Bieber</w:t>
                            </w:r>
                            <w:proofErr w:type="spellEnd"/>
                            <w:r>
                              <w:rPr>
                                <w:i w:val="0"/>
                              </w:rPr>
                              <w:t xml:space="preserve"> Avenue</w:t>
                            </w:r>
                          </w:p>
                          <w:p w:rsidR="00BF220F" w:rsidRPr="00751BBB" w:rsidRDefault="00BF220F" w:rsidP="00BF220F">
                            <w:pPr>
                              <w:pStyle w:val="Address01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Troy, MI 1417</w:t>
                            </w:r>
                          </w:p>
                          <w:p w:rsidR="00751BBB" w:rsidRDefault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59.9pt;margin-top:210.65pt;width:153pt;height:2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" filled="f" stroked="f">
                <v:textbox>
                  <w:txbxContent>
                    <w:p w:rsidR="00BF220F" w:rsidRDefault="00BF220F" w:rsidP="00BF220F">
                      <w:pPr>
                        <w:pStyle w:val="Address01"/>
                        <w:rPr>
                          <w:i w:val="0"/>
                        </w:rPr>
                      </w:pPr>
                      <w:bookmarkStart w:id="1" w:name="_GoBack"/>
                      <w:r>
                        <w:rPr>
                          <w:i w:val="0"/>
                        </w:rPr>
                        <w:t>3194 Bieber Avenue</w:t>
                      </w:r>
                    </w:p>
                    <w:p w:rsidR="00BF220F" w:rsidRPr="00751BBB" w:rsidRDefault="00BF220F" w:rsidP="00BF220F">
                      <w:pPr>
                        <w:pStyle w:val="Address01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Troy, MI 1417</w:t>
                      </w:r>
                    </w:p>
                    <w:bookmarkEnd w:id="1"/>
                    <w:p w:rsidR="00751BBB" w:rsidRDefault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FB501A" wp14:editId="3E3CC432">
                <wp:simplePos x="0" y="0"/>
                <wp:positionH relativeFrom="column">
                  <wp:posOffset>3959225</wp:posOffset>
                </wp:positionH>
                <wp:positionV relativeFrom="paragraph">
                  <wp:posOffset>845820</wp:posOffset>
                </wp:positionV>
                <wp:extent cx="1943100" cy="342265"/>
                <wp:effectExtent l="0" t="0" r="3175" b="254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20F" w:rsidRDefault="00BF220F" w:rsidP="00BF220F">
                            <w:pPr>
                              <w:pStyle w:val="Address01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3194 </w:t>
                            </w:r>
                            <w:proofErr w:type="spellStart"/>
                            <w:r>
                              <w:rPr>
                                <w:i w:val="0"/>
                              </w:rPr>
                              <w:t>Bieber</w:t>
                            </w:r>
                            <w:proofErr w:type="spellEnd"/>
                            <w:r>
                              <w:rPr>
                                <w:i w:val="0"/>
                              </w:rPr>
                              <w:t xml:space="preserve"> Avenue</w:t>
                            </w:r>
                          </w:p>
                          <w:p w:rsidR="00BF220F" w:rsidRPr="00751BBB" w:rsidRDefault="00BF220F" w:rsidP="00BF220F">
                            <w:pPr>
                              <w:pStyle w:val="Address01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Troy, MI 1417</w:t>
                            </w:r>
                          </w:p>
                          <w:p w:rsidR="00751BBB" w:rsidRDefault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311.75pt;margin-top:66.6pt;width:153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W6uAIAAMM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" filled="f" stroked="f">
                <v:textbox>
                  <w:txbxContent>
                    <w:p w:rsidR="00BF220F" w:rsidRDefault="00BF220F" w:rsidP="00BF220F">
                      <w:pPr>
                        <w:pStyle w:val="Address01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3194 Bieber Avenue</w:t>
                      </w:r>
                    </w:p>
                    <w:p w:rsidR="00BF220F" w:rsidRPr="00751BBB" w:rsidRDefault="00BF220F" w:rsidP="00BF220F">
                      <w:pPr>
                        <w:pStyle w:val="Address01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Troy, MI 1417</w:t>
                      </w:r>
                    </w:p>
                    <w:p w:rsidR="00751BBB" w:rsidRDefault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3F8855" wp14:editId="6C5DFA5F">
                <wp:simplePos x="0" y="0"/>
                <wp:positionH relativeFrom="column">
                  <wp:posOffset>760730</wp:posOffset>
                </wp:positionH>
                <wp:positionV relativeFrom="paragraph">
                  <wp:posOffset>845820</wp:posOffset>
                </wp:positionV>
                <wp:extent cx="1943100" cy="342265"/>
                <wp:effectExtent l="0" t="0" r="1270" b="254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Default="00BF220F" w:rsidP="00751BBB">
                            <w:pPr>
                              <w:pStyle w:val="Address01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3194</w:t>
                            </w:r>
                            <w:r w:rsidR="00E56A5B">
                              <w:rPr>
                                <w:i w:val="0"/>
                              </w:rPr>
                              <w:t xml:space="preserve"> </w:t>
                            </w:r>
                            <w:proofErr w:type="spellStart"/>
                            <w:r w:rsidR="00E56A5B">
                              <w:rPr>
                                <w:i w:val="0"/>
                              </w:rPr>
                              <w:t>Bieber</w:t>
                            </w:r>
                            <w:proofErr w:type="spellEnd"/>
                            <w:r w:rsidR="00E56A5B">
                              <w:rPr>
                                <w:i w:val="0"/>
                              </w:rPr>
                              <w:t xml:space="preserve"> Avenue</w:t>
                            </w:r>
                          </w:p>
                          <w:p w:rsidR="00E56A5B" w:rsidRPr="00751BBB" w:rsidRDefault="00BF220F" w:rsidP="00751BBB">
                            <w:pPr>
                              <w:pStyle w:val="Address01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Troy, MI 1417</w:t>
                            </w:r>
                          </w:p>
                          <w:p w:rsidR="00751BBB" w:rsidRPr="00751BBB" w:rsidRDefault="00751BBB" w:rsidP="00751BBB">
                            <w:pPr>
                              <w:pStyle w:val="Address01"/>
                              <w:rPr>
                                <w:b/>
                              </w:rPr>
                            </w:pPr>
                            <w:r w:rsidRPr="00751BBB">
                              <w:rPr>
                                <w:b/>
                              </w:rPr>
                              <w:t>www.webaddress.com</w:t>
                            </w:r>
                          </w:p>
                          <w:p w:rsidR="00751BBB" w:rsidRDefault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59.9pt;margin-top:66.6pt;width:153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Vv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" filled="f" stroked="f">
                <v:textbox>
                  <w:txbxContent>
                    <w:p w:rsidR="00751BBB" w:rsidRDefault="00BF220F" w:rsidP="00751BBB">
                      <w:pPr>
                        <w:pStyle w:val="Address01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3194</w:t>
                      </w:r>
                      <w:r w:rsidR="00E56A5B">
                        <w:rPr>
                          <w:i w:val="0"/>
                        </w:rPr>
                        <w:t xml:space="preserve"> Bieber Avenue</w:t>
                      </w:r>
                    </w:p>
                    <w:p w:rsidR="00E56A5B" w:rsidRPr="00751BBB" w:rsidRDefault="00BF220F" w:rsidP="00751BBB">
                      <w:pPr>
                        <w:pStyle w:val="Address01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Troy, MI 1417</w:t>
                      </w:r>
                    </w:p>
                    <w:p w:rsidR="00751BBB" w:rsidRPr="00751BBB" w:rsidRDefault="00751BBB" w:rsidP="00751BBB">
                      <w:pPr>
                        <w:pStyle w:val="Address01"/>
                        <w:rPr>
                          <w:b/>
                        </w:rPr>
                      </w:pPr>
                      <w:r w:rsidRPr="00751BBB">
                        <w:rPr>
                          <w:b/>
                        </w:rPr>
                        <w:t>www.webaddress.com</w:t>
                      </w:r>
                    </w:p>
                    <w:p w:rsidR="00751BBB" w:rsidRDefault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5AF204" wp14:editId="780365AE">
                <wp:simplePos x="0" y="0"/>
                <wp:positionH relativeFrom="column">
                  <wp:posOffset>3959225</wp:posOffset>
                </wp:positionH>
                <wp:positionV relativeFrom="paragraph">
                  <wp:posOffset>2675255</wp:posOffset>
                </wp:positionV>
                <wp:extent cx="1943100" cy="342265"/>
                <wp:effectExtent l="0" t="0" r="3175" b="1905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20F" w:rsidRDefault="00BF220F" w:rsidP="00BF220F">
                            <w:pPr>
                              <w:pStyle w:val="Address01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3194 </w:t>
                            </w:r>
                            <w:proofErr w:type="spellStart"/>
                            <w:r>
                              <w:rPr>
                                <w:i w:val="0"/>
                              </w:rPr>
                              <w:t>Bieber</w:t>
                            </w:r>
                            <w:proofErr w:type="spellEnd"/>
                            <w:r>
                              <w:rPr>
                                <w:i w:val="0"/>
                              </w:rPr>
                              <w:t xml:space="preserve"> Avenue</w:t>
                            </w:r>
                          </w:p>
                          <w:p w:rsidR="00BF220F" w:rsidRPr="00751BBB" w:rsidRDefault="00BF220F" w:rsidP="00BF220F">
                            <w:pPr>
                              <w:pStyle w:val="Address01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Troy, MI 1417</w:t>
                            </w:r>
                          </w:p>
                          <w:p w:rsidR="00751BBB" w:rsidRDefault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311.75pt;margin-top:210.65pt;width:153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0/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" filled="f" stroked="f">
                <v:textbox>
                  <w:txbxContent>
                    <w:p w:rsidR="00BF220F" w:rsidRDefault="00BF220F" w:rsidP="00BF220F">
                      <w:pPr>
                        <w:pStyle w:val="Address01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3194 Bieber Avenue</w:t>
                      </w:r>
                    </w:p>
                    <w:p w:rsidR="00BF220F" w:rsidRPr="00751BBB" w:rsidRDefault="00BF220F" w:rsidP="00BF220F">
                      <w:pPr>
                        <w:pStyle w:val="Address01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Troy, MI 1417</w:t>
                      </w:r>
                    </w:p>
                    <w:p w:rsidR="00751BBB" w:rsidRDefault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560C982" wp14:editId="5D1F5F75">
                <wp:simplePos x="0" y="0"/>
                <wp:positionH relativeFrom="column">
                  <wp:posOffset>-354965</wp:posOffset>
                </wp:positionH>
                <wp:positionV relativeFrom="paragraph">
                  <wp:posOffset>7620</wp:posOffset>
                </wp:positionV>
                <wp:extent cx="1028700" cy="685800"/>
                <wp:effectExtent l="0" t="0" r="2540" b="190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Pr="00E56A5B" w:rsidRDefault="00E56A5B" w:rsidP="00E56A5B">
                            <w:pPr>
                              <w:pStyle w:val="YOURTITLEHERE01"/>
                              <w:spacing w:line="36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E56A5B">
                              <w:rPr>
                                <w:sz w:val="20"/>
                              </w:rPr>
                              <w:t>Ambreen</w:t>
                            </w:r>
                            <w:proofErr w:type="spellEnd"/>
                            <w:r w:rsidRPr="00E56A5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56A5B">
                              <w:rPr>
                                <w:sz w:val="20"/>
                              </w:rPr>
                              <w:t>Zaidi</w:t>
                            </w:r>
                            <w:proofErr w:type="spellEnd"/>
                          </w:p>
                          <w:p w:rsidR="00E56A5B" w:rsidRPr="00E56A5B" w:rsidRDefault="00E56A5B" w:rsidP="00E56A5B">
                            <w:pPr>
                              <w:pStyle w:val="YOURTITLEHERE01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E56A5B">
                              <w:rPr>
                                <w:sz w:val="20"/>
                              </w:rPr>
                              <w:t xml:space="preserve">Tony </w:t>
                            </w:r>
                            <w:proofErr w:type="spellStart"/>
                            <w:r w:rsidRPr="00E56A5B">
                              <w:rPr>
                                <w:sz w:val="20"/>
                              </w:rPr>
                              <w:t>Akula</w:t>
                            </w:r>
                            <w:proofErr w:type="spellEnd"/>
                          </w:p>
                          <w:p w:rsidR="00E56A5B" w:rsidRPr="00E56A5B" w:rsidRDefault="00E56A5B" w:rsidP="00E56A5B">
                            <w:pPr>
                              <w:pStyle w:val="YOURTITLEHERE01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E56A5B">
                              <w:rPr>
                                <w:sz w:val="20"/>
                              </w:rPr>
                              <w:t>Ruoxuan Shi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position:absolute;margin-left:-27.95pt;margin-top:.6pt;width:81pt;height:5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" filled="f" stroked="f">
                <v:textbox>
                  <w:txbxContent>
                    <w:p w:rsidR="00751BBB" w:rsidRPr="00E56A5B" w:rsidRDefault="00E56A5B" w:rsidP="00E56A5B">
                      <w:pPr>
                        <w:pStyle w:val="YOURTITLEHERE01"/>
                        <w:spacing w:line="360" w:lineRule="auto"/>
                        <w:rPr>
                          <w:sz w:val="20"/>
                        </w:rPr>
                      </w:pPr>
                      <w:r w:rsidRPr="00E56A5B">
                        <w:rPr>
                          <w:sz w:val="20"/>
                        </w:rPr>
                        <w:t>Ambreen Zaidi</w:t>
                      </w:r>
                    </w:p>
                    <w:p w:rsidR="00E56A5B" w:rsidRPr="00E56A5B" w:rsidRDefault="00E56A5B" w:rsidP="00E56A5B">
                      <w:pPr>
                        <w:pStyle w:val="YOURTITLEHERE01"/>
                        <w:spacing w:line="360" w:lineRule="auto"/>
                        <w:rPr>
                          <w:sz w:val="20"/>
                        </w:rPr>
                      </w:pPr>
                      <w:r w:rsidRPr="00E56A5B">
                        <w:rPr>
                          <w:sz w:val="20"/>
                        </w:rPr>
                        <w:t>Tony Akula</w:t>
                      </w:r>
                    </w:p>
                    <w:p w:rsidR="00E56A5B" w:rsidRPr="00E56A5B" w:rsidRDefault="00E56A5B" w:rsidP="00E56A5B">
                      <w:pPr>
                        <w:pStyle w:val="YOURTITLEHERE01"/>
                        <w:spacing w:line="360" w:lineRule="auto"/>
                        <w:rPr>
                          <w:sz w:val="20"/>
                        </w:rPr>
                      </w:pPr>
                      <w:r w:rsidRPr="00E56A5B">
                        <w:rPr>
                          <w:sz w:val="20"/>
                        </w:rPr>
                        <w:t>Ruoxuan Shi</w:t>
                      </w:r>
                    </w:p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79E068A" wp14:editId="246D995A">
                <wp:simplePos x="0" y="0"/>
                <wp:positionH relativeFrom="column">
                  <wp:posOffset>2845435</wp:posOffset>
                </wp:positionH>
                <wp:positionV relativeFrom="paragraph">
                  <wp:posOffset>7620</wp:posOffset>
                </wp:positionV>
                <wp:extent cx="1028700" cy="685800"/>
                <wp:effectExtent l="0" t="0" r="2540" b="190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20F" w:rsidRPr="00E56A5B" w:rsidRDefault="00BF220F" w:rsidP="00BF220F">
                            <w:pPr>
                              <w:pStyle w:val="YOURTITLEHERE01"/>
                              <w:spacing w:line="36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E56A5B">
                              <w:rPr>
                                <w:sz w:val="20"/>
                              </w:rPr>
                              <w:t>Ambreen</w:t>
                            </w:r>
                            <w:proofErr w:type="spellEnd"/>
                            <w:r w:rsidRPr="00E56A5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56A5B">
                              <w:rPr>
                                <w:sz w:val="20"/>
                              </w:rPr>
                              <w:t>Zaidi</w:t>
                            </w:r>
                            <w:proofErr w:type="spellEnd"/>
                          </w:p>
                          <w:p w:rsidR="00BF220F" w:rsidRPr="00E56A5B" w:rsidRDefault="00BF220F" w:rsidP="00BF220F">
                            <w:pPr>
                              <w:pStyle w:val="YOURTITLEHERE01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E56A5B">
                              <w:rPr>
                                <w:sz w:val="20"/>
                              </w:rPr>
                              <w:t xml:space="preserve">Tony </w:t>
                            </w:r>
                            <w:proofErr w:type="spellStart"/>
                            <w:r w:rsidRPr="00E56A5B">
                              <w:rPr>
                                <w:sz w:val="20"/>
                              </w:rPr>
                              <w:t>Akula</w:t>
                            </w:r>
                            <w:proofErr w:type="spellEnd"/>
                          </w:p>
                          <w:p w:rsidR="00BF220F" w:rsidRPr="00E56A5B" w:rsidRDefault="00BF220F" w:rsidP="00BF220F">
                            <w:pPr>
                              <w:pStyle w:val="YOURTITLEHERE01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E56A5B">
                              <w:rPr>
                                <w:sz w:val="20"/>
                              </w:rPr>
                              <w:t>Ruoxuan Shi</w:t>
                            </w:r>
                          </w:p>
                          <w:p w:rsidR="00751BBB" w:rsidRDefault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224.05pt;margin-top:.6pt;width:81pt;height:5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" filled="f" stroked="f">
                <v:textbox>
                  <w:txbxContent>
                    <w:p w:rsidR="00BF220F" w:rsidRPr="00E56A5B" w:rsidRDefault="00BF220F" w:rsidP="00BF220F">
                      <w:pPr>
                        <w:pStyle w:val="YOURTITLEHERE01"/>
                        <w:spacing w:line="360" w:lineRule="auto"/>
                        <w:rPr>
                          <w:sz w:val="20"/>
                        </w:rPr>
                      </w:pPr>
                      <w:r w:rsidRPr="00E56A5B">
                        <w:rPr>
                          <w:sz w:val="20"/>
                        </w:rPr>
                        <w:t>Ambreen Zaidi</w:t>
                      </w:r>
                    </w:p>
                    <w:p w:rsidR="00BF220F" w:rsidRPr="00E56A5B" w:rsidRDefault="00BF220F" w:rsidP="00BF220F">
                      <w:pPr>
                        <w:pStyle w:val="YOURTITLEHERE01"/>
                        <w:spacing w:line="360" w:lineRule="auto"/>
                        <w:rPr>
                          <w:sz w:val="20"/>
                        </w:rPr>
                      </w:pPr>
                      <w:r w:rsidRPr="00E56A5B">
                        <w:rPr>
                          <w:sz w:val="20"/>
                        </w:rPr>
                        <w:t>Tony Akula</w:t>
                      </w:r>
                    </w:p>
                    <w:p w:rsidR="00BF220F" w:rsidRPr="00E56A5B" w:rsidRDefault="00BF220F" w:rsidP="00BF220F">
                      <w:pPr>
                        <w:pStyle w:val="YOURTITLEHERE01"/>
                        <w:spacing w:line="360" w:lineRule="auto"/>
                        <w:rPr>
                          <w:sz w:val="20"/>
                        </w:rPr>
                      </w:pPr>
                      <w:r w:rsidRPr="00E56A5B">
                        <w:rPr>
                          <w:sz w:val="20"/>
                        </w:rPr>
                        <w:t>Ruoxuan Shi</w:t>
                      </w:r>
                    </w:p>
                    <w:p w:rsidR="00751BBB" w:rsidRDefault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BA0D489" wp14:editId="04064026">
                <wp:simplePos x="0" y="0"/>
                <wp:positionH relativeFrom="column">
                  <wp:posOffset>-354965</wp:posOffset>
                </wp:positionH>
                <wp:positionV relativeFrom="paragraph">
                  <wp:posOffset>3662680</wp:posOffset>
                </wp:positionV>
                <wp:extent cx="1028700" cy="685800"/>
                <wp:effectExtent l="0" t="0" r="2540" b="444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20F" w:rsidRPr="00E56A5B" w:rsidRDefault="00BF220F" w:rsidP="00BF220F">
                            <w:pPr>
                              <w:pStyle w:val="YOURTITLEHERE01"/>
                              <w:spacing w:line="36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E56A5B">
                              <w:rPr>
                                <w:sz w:val="20"/>
                              </w:rPr>
                              <w:t>Ambreen</w:t>
                            </w:r>
                            <w:proofErr w:type="spellEnd"/>
                            <w:r w:rsidRPr="00E56A5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56A5B">
                              <w:rPr>
                                <w:sz w:val="20"/>
                              </w:rPr>
                              <w:t>Zaidi</w:t>
                            </w:r>
                            <w:proofErr w:type="spellEnd"/>
                          </w:p>
                          <w:p w:rsidR="00BF220F" w:rsidRPr="00E56A5B" w:rsidRDefault="00BF220F" w:rsidP="00BF220F">
                            <w:pPr>
                              <w:pStyle w:val="YOURTITLEHERE01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E56A5B">
                              <w:rPr>
                                <w:sz w:val="20"/>
                              </w:rPr>
                              <w:t xml:space="preserve">Tony </w:t>
                            </w:r>
                            <w:proofErr w:type="spellStart"/>
                            <w:r w:rsidRPr="00E56A5B">
                              <w:rPr>
                                <w:sz w:val="20"/>
                              </w:rPr>
                              <w:t>Akula</w:t>
                            </w:r>
                            <w:proofErr w:type="spellEnd"/>
                          </w:p>
                          <w:p w:rsidR="00BF220F" w:rsidRPr="00E56A5B" w:rsidRDefault="00BF220F" w:rsidP="00BF220F">
                            <w:pPr>
                              <w:pStyle w:val="YOURTITLEHERE01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E56A5B">
                              <w:rPr>
                                <w:sz w:val="20"/>
                              </w:rPr>
                              <w:t>Ruoxuan Shi</w:t>
                            </w:r>
                          </w:p>
                          <w:p w:rsidR="00751BBB" w:rsidRDefault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2" type="#_x0000_t202" style="position:absolute;margin-left:-27.95pt;margin-top:288.4pt;width:81pt;height:5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" filled="f" stroked="f">
                <v:textbox>
                  <w:txbxContent>
                    <w:p w:rsidR="00BF220F" w:rsidRPr="00E56A5B" w:rsidRDefault="00BF220F" w:rsidP="00BF220F">
                      <w:pPr>
                        <w:pStyle w:val="YOURTITLEHERE01"/>
                        <w:spacing w:line="360" w:lineRule="auto"/>
                        <w:rPr>
                          <w:sz w:val="20"/>
                        </w:rPr>
                      </w:pPr>
                      <w:r w:rsidRPr="00E56A5B">
                        <w:rPr>
                          <w:sz w:val="20"/>
                        </w:rPr>
                        <w:t>Ambreen Zaidi</w:t>
                      </w:r>
                    </w:p>
                    <w:p w:rsidR="00BF220F" w:rsidRPr="00E56A5B" w:rsidRDefault="00BF220F" w:rsidP="00BF220F">
                      <w:pPr>
                        <w:pStyle w:val="YOURTITLEHERE01"/>
                        <w:spacing w:line="360" w:lineRule="auto"/>
                        <w:rPr>
                          <w:sz w:val="20"/>
                        </w:rPr>
                      </w:pPr>
                      <w:r w:rsidRPr="00E56A5B">
                        <w:rPr>
                          <w:sz w:val="20"/>
                        </w:rPr>
                        <w:t>Tony Akula</w:t>
                      </w:r>
                    </w:p>
                    <w:p w:rsidR="00BF220F" w:rsidRPr="00E56A5B" w:rsidRDefault="00BF220F" w:rsidP="00BF220F">
                      <w:pPr>
                        <w:pStyle w:val="YOURTITLEHERE01"/>
                        <w:spacing w:line="360" w:lineRule="auto"/>
                        <w:rPr>
                          <w:sz w:val="20"/>
                        </w:rPr>
                      </w:pPr>
                      <w:r w:rsidRPr="00E56A5B">
                        <w:rPr>
                          <w:sz w:val="20"/>
                        </w:rPr>
                        <w:t>Ruoxuan Shi</w:t>
                      </w:r>
                    </w:p>
                    <w:p w:rsidR="00751BBB" w:rsidRDefault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D7A401" wp14:editId="31BBAF07">
                <wp:simplePos x="0" y="0"/>
                <wp:positionH relativeFrom="column">
                  <wp:posOffset>2845435</wp:posOffset>
                </wp:positionH>
                <wp:positionV relativeFrom="paragraph">
                  <wp:posOffset>5491480</wp:posOffset>
                </wp:positionV>
                <wp:extent cx="1028700" cy="685800"/>
                <wp:effectExtent l="0" t="0" r="2540" b="444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Default="00751BBB" w:rsidP="00751BBB">
                            <w:pPr>
                              <w:pStyle w:val="YourNameHere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 </w:t>
                            </w:r>
                            <w:r>
                              <w:br/>
                              <w:t>Here</w:t>
                            </w:r>
                            <w:r>
                              <w:br/>
                            </w:r>
                          </w:p>
                          <w:p w:rsidR="00751BBB" w:rsidRDefault="00751BBB" w:rsidP="00751BBB">
                            <w:pPr>
                              <w:pStyle w:val="YOURTITLEHERE01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TITLE HERE</w:t>
                            </w:r>
                          </w:p>
                          <w:p w:rsidR="00751BBB" w:rsidRDefault="00751BBB"/>
                          <w:p w:rsidR="00751BBB" w:rsidRDefault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3" type="#_x0000_t202" style="position:absolute;margin-left:224.05pt;margin-top:432.4pt;width:81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GCuAIAAMM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" filled="f" stroked="f">
                <v:textbox>
                  <w:txbxContent>
                    <w:p w:rsidR="00751BBB" w:rsidRDefault="00751BBB" w:rsidP="00751BBB">
                      <w:pPr>
                        <w:pStyle w:val="YourNameHere"/>
                      </w:pPr>
                      <w:r>
                        <w:t xml:space="preserve">Your Name </w:t>
                      </w:r>
                      <w:r>
                        <w:br/>
                        <w:t>Here</w:t>
                      </w:r>
                      <w:r>
                        <w:br/>
                      </w:r>
                    </w:p>
                    <w:p w:rsidR="00751BBB" w:rsidRDefault="00751BBB" w:rsidP="00751BBB">
                      <w:pPr>
                        <w:pStyle w:val="YOURTITLEHERE01"/>
                      </w:pPr>
                      <w:r>
                        <w:t>YOUR TITLE HERE</w:t>
                      </w:r>
                    </w:p>
                    <w:p w:rsidR="00751BBB" w:rsidRDefault="00751BBB"/>
                    <w:p w:rsidR="00751BBB" w:rsidRDefault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367258" wp14:editId="2BCD426E">
                <wp:simplePos x="0" y="0"/>
                <wp:positionH relativeFrom="column">
                  <wp:posOffset>-354965</wp:posOffset>
                </wp:positionH>
                <wp:positionV relativeFrom="paragraph">
                  <wp:posOffset>5491480</wp:posOffset>
                </wp:positionV>
                <wp:extent cx="1028700" cy="685800"/>
                <wp:effectExtent l="0" t="0" r="2540" b="444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Default="00751BBB" w:rsidP="00751BBB">
                            <w:pPr>
                              <w:pStyle w:val="YourNameHere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 </w:t>
                            </w:r>
                            <w:r>
                              <w:br/>
                              <w:t>Here</w:t>
                            </w:r>
                            <w:r>
                              <w:br/>
                            </w:r>
                          </w:p>
                          <w:p w:rsidR="00751BBB" w:rsidRDefault="00751BBB" w:rsidP="00751BBB">
                            <w:pPr>
                              <w:pStyle w:val="YOURTITLEHERE01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TITLE HERE</w:t>
                            </w:r>
                          </w:p>
                          <w:p w:rsidR="00751BBB" w:rsidRDefault="00751BBB"/>
                          <w:p w:rsidR="00751BBB" w:rsidRDefault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4" type="#_x0000_t202" style="position:absolute;margin-left:-27.95pt;margin-top:432.4pt;width:81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" filled="f" stroked="f">
                <v:textbox>
                  <w:txbxContent>
                    <w:p w:rsidR="00751BBB" w:rsidRDefault="00751BBB" w:rsidP="00751BBB">
                      <w:pPr>
                        <w:pStyle w:val="YourNameHere"/>
                      </w:pPr>
                      <w:r>
                        <w:t xml:space="preserve">Your Name </w:t>
                      </w:r>
                      <w:r>
                        <w:br/>
                        <w:t>Here</w:t>
                      </w:r>
                      <w:r>
                        <w:br/>
                      </w:r>
                    </w:p>
                    <w:p w:rsidR="00751BBB" w:rsidRDefault="00751BBB" w:rsidP="00751BBB">
                      <w:pPr>
                        <w:pStyle w:val="YOURTITLEHERE01"/>
                      </w:pPr>
                      <w:r>
                        <w:t>YOUR TITLE HERE</w:t>
                      </w:r>
                    </w:p>
                    <w:p w:rsidR="00751BBB" w:rsidRDefault="00751BBB"/>
                    <w:p w:rsidR="00751BBB" w:rsidRDefault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7A5318" wp14:editId="7BD2B773">
                <wp:simplePos x="0" y="0"/>
                <wp:positionH relativeFrom="column">
                  <wp:posOffset>2845435</wp:posOffset>
                </wp:positionH>
                <wp:positionV relativeFrom="paragraph">
                  <wp:posOffset>3662680</wp:posOffset>
                </wp:positionV>
                <wp:extent cx="1028700" cy="685800"/>
                <wp:effectExtent l="0" t="0" r="2540" b="444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36E" w:rsidRPr="00E56A5B" w:rsidRDefault="00F8236E" w:rsidP="00F8236E">
                            <w:pPr>
                              <w:pStyle w:val="YOURTITLEHERE01"/>
                              <w:spacing w:line="36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E56A5B">
                              <w:rPr>
                                <w:sz w:val="20"/>
                              </w:rPr>
                              <w:t>Ambreen</w:t>
                            </w:r>
                            <w:proofErr w:type="spellEnd"/>
                            <w:r w:rsidRPr="00E56A5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56A5B">
                              <w:rPr>
                                <w:sz w:val="20"/>
                              </w:rPr>
                              <w:t>Zaidi</w:t>
                            </w:r>
                            <w:proofErr w:type="spellEnd"/>
                          </w:p>
                          <w:p w:rsidR="00F8236E" w:rsidRPr="00E56A5B" w:rsidRDefault="00F8236E" w:rsidP="00F8236E">
                            <w:pPr>
                              <w:pStyle w:val="YOURTITLEHERE01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E56A5B">
                              <w:rPr>
                                <w:sz w:val="20"/>
                              </w:rPr>
                              <w:t xml:space="preserve">Tony </w:t>
                            </w:r>
                            <w:proofErr w:type="spellStart"/>
                            <w:r w:rsidRPr="00E56A5B">
                              <w:rPr>
                                <w:sz w:val="20"/>
                              </w:rPr>
                              <w:t>Akula</w:t>
                            </w:r>
                            <w:proofErr w:type="spellEnd"/>
                          </w:p>
                          <w:p w:rsidR="00F8236E" w:rsidRPr="00E56A5B" w:rsidRDefault="00F8236E" w:rsidP="00F8236E">
                            <w:pPr>
                              <w:pStyle w:val="YOURTITLEHERE01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E56A5B">
                              <w:rPr>
                                <w:sz w:val="20"/>
                              </w:rPr>
                              <w:t>Ruoxuan Shi</w:t>
                            </w:r>
                          </w:p>
                          <w:p w:rsidR="00751BBB" w:rsidRDefault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6" type="#_x0000_t202" style="position:absolute;margin-left:224.05pt;margin-top:288.4pt;width:81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BZuAIAAMM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" filled="f" stroked="f">
                <v:textbox>
                  <w:txbxContent>
                    <w:p w:rsidR="00F8236E" w:rsidRPr="00E56A5B" w:rsidRDefault="00F8236E" w:rsidP="00F8236E">
                      <w:pPr>
                        <w:pStyle w:val="YOURTITLEHERE01"/>
                        <w:spacing w:line="360" w:lineRule="auto"/>
                        <w:rPr>
                          <w:sz w:val="20"/>
                        </w:rPr>
                      </w:pPr>
                      <w:proofErr w:type="spellStart"/>
                      <w:r w:rsidRPr="00E56A5B">
                        <w:rPr>
                          <w:sz w:val="20"/>
                        </w:rPr>
                        <w:t>Ambreen</w:t>
                      </w:r>
                      <w:proofErr w:type="spellEnd"/>
                      <w:r w:rsidRPr="00E56A5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E56A5B">
                        <w:rPr>
                          <w:sz w:val="20"/>
                        </w:rPr>
                        <w:t>Zaidi</w:t>
                      </w:r>
                      <w:proofErr w:type="spellEnd"/>
                    </w:p>
                    <w:p w:rsidR="00F8236E" w:rsidRPr="00E56A5B" w:rsidRDefault="00F8236E" w:rsidP="00F8236E">
                      <w:pPr>
                        <w:pStyle w:val="YOURTITLEHERE01"/>
                        <w:spacing w:line="360" w:lineRule="auto"/>
                        <w:rPr>
                          <w:sz w:val="20"/>
                        </w:rPr>
                      </w:pPr>
                      <w:r w:rsidRPr="00E56A5B">
                        <w:rPr>
                          <w:sz w:val="20"/>
                        </w:rPr>
                        <w:t xml:space="preserve">Tony </w:t>
                      </w:r>
                      <w:proofErr w:type="spellStart"/>
                      <w:r w:rsidRPr="00E56A5B">
                        <w:rPr>
                          <w:sz w:val="20"/>
                        </w:rPr>
                        <w:t>Akula</w:t>
                      </w:r>
                      <w:proofErr w:type="spellEnd"/>
                    </w:p>
                    <w:p w:rsidR="00F8236E" w:rsidRPr="00E56A5B" w:rsidRDefault="00F8236E" w:rsidP="00F8236E">
                      <w:pPr>
                        <w:pStyle w:val="YOURTITLEHERE01"/>
                        <w:spacing w:line="360" w:lineRule="auto"/>
                        <w:rPr>
                          <w:sz w:val="20"/>
                        </w:rPr>
                      </w:pPr>
                      <w:r w:rsidRPr="00E56A5B">
                        <w:rPr>
                          <w:sz w:val="20"/>
                        </w:rPr>
                        <w:t>Ruoxuan Shi</w:t>
                      </w:r>
                    </w:p>
                    <w:p w:rsidR="00751BBB" w:rsidRDefault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DD4C12B" wp14:editId="46037B58">
                <wp:simplePos x="0" y="0"/>
                <wp:positionH relativeFrom="column">
                  <wp:posOffset>2837180</wp:posOffset>
                </wp:positionH>
                <wp:positionV relativeFrom="paragraph">
                  <wp:posOffset>1836420</wp:posOffset>
                </wp:positionV>
                <wp:extent cx="1028700" cy="685800"/>
                <wp:effectExtent l="0" t="0" r="127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20F" w:rsidRPr="00E56A5B" w:rsidRDefault="00BF220F" w:rsidP="00BF220F">
                            <w:pPr>
                              <w:pStyle w:val="YOURTITLEHERE01"/>
                              <w:spacing w:line="36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E56A5B">
                              <w:rPr>
                                <w:sz w:val="20"/>
                              </w:rPr>
                              <w:t>Ambreen</w:t>
                            </w:r>
                            <w:proofErr w:type="spellEnd"/>
                            <w:r w:rsidRPr="00E56A5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56A5B">
                              <w:rPr>
                                <w:sz w:val="20"/>
                              </w:rPr>
                              <w:t>Zaidi</w:t>
                            </w:r>
                            <w:proofErr w:type="spellEnd"/>
                          </w:p>
                          <w:p w:rsidR="00BF220F" w:rsidRPr="00E56A5B" w:rsidRDefault="00BF220F" w:rsidP="00BF220F">
                            <w:pPr>
                              <w:pStyle w:val="YOURTITLEHERE01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E56A5B">
                              <w:rPr>
                                <w:sz w:val="20"/>
                              </w:rPr>
                              <w:t xml:space="preserve">Tony </w:t>
                            </w:r>
                            <w:proofErr w:type="spellStart"/>
                            <w:r w:rsidRPr="00E56A5B">
                              <w:rPr>
                                <w:sz w:val="20"/>
                              </w:rPr>
                              <w:t>Akula</w:t>
                            </w:r>
                            <w:proofErr w:type="spellEnd"/>
                          </w:p>
                          <w:p w:rsidR="00BF220F" w:rsidRPr="00E56A5B" w:rsidRDefault="00BF220F" w:rsidP="00BF220F">
                            <w:pPr>
                              <w:pStyle w:val="YOURTITLEHERE01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E56A5B">
                              <w:rPr>
                                <w:sz w:val="20"/>
                              </w:rPr>
                              <w:t>Ruoxuan Shi</w:t>
                            </w:r>
                          </w:p>
                          <w:p w:rsidR="00751BBB" w:rsidRDefault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6" type="#_x0000_t202" style="position:absolute;margin-left:223.4pt;margin-top:144.6pt;width:81pt;height:5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/FuAIAAMM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" filled="f" stroked="f">
                <v:textbox>
                  <w:txbxContent>
                    <w:p w:rsidR="00BF220F" w:rsidRPr="00E56A5B" w:rsidRDefault="00BF220F" w:rsidP="00BF220F">
                      <w:pPr>
                        <w:pStyle w:val="YOURTITLEHERE01"/>
                        <w:spacing w:line="360" w:lineRule="auto"/>
                        <w:rPr>
                          <w:sz w:val="20"/>
                        </w:rPr>
                      </w:pPr>
                      <w:r w:rsidRPr="00E56A5B">
                        <w:rPr>
                          <w:sz w:val="20"/>
                        </w:rPr>
                        <w:t>Ambreen Zaidi</w:t>
                      </w:r>
                    </w:p>
                    <w:p w:rsidR="00BF220F" w:rsidRPr="00E56A5B" w:rsidRDefault="00BF220F" w:rsidP="00BF220F">
                      <w:pPr>
                        <w:pStyle w:val="YOURTITLEHERE01"/>
                        <w:spacing w:line="360" w:lineRule="auto"/>
                        <w:rPr>
                          <w:sz w:val="20"/>
                        </w:rPr>
                      </w:pPr>
                      <w:r w:rsidRPr="00E56A5B">
                        <w:rPr>
                          <w:sz w:val="20"/>
                        </w:rPr>
                        <w:t>Tony Akula</w:t>
                      </w:r>
                    </w:p>
                    <w:p w:rsidR="00BF220F" w:rsidRPr="00E56A5B" w:rsidRDefault="00BF220F" w:rsidP="00BF220F">
                      <w:pPr>
                        <w:pStyle w:val="YOURTITLEHERE01"/>
                        <w:spacing w:line="360" w:lineRule="auto"/>
                        <w:rPr>
                          <w:sz w:val="20"/>
                        </w:rPr>
                      </w:pPr>
                      <w:r w:rsidRPr="00E56A5B">
                        <w:rPr>
                          <w:sz w:val="20"/>
                        </w:rPr>
                        <w:t>Ruoxuan Shi</w:t>
                      </w:r>
                    </w:p>
                    <w:p w:rsidR="00751BBB" w:rsidRDefault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E9FA7F4" wp14:editId="1DFAEBF9">
                <wp:simplePos x="0" y="0"/>
                <wp:positionH relativeFrom="column">
                  <wp:posOffset>-338455</wp:posOffset>
                </wp:positionH>
                <wp:positionV relativeFrom="paragraph">
                  <wp:posOffset>1836420</wp:posOffset>
                </wp:positionV>
                <wp:extent cx="1028700" cy="685800"/>
                <wp:effectExtent l="4445" t="0" r="0" b="190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20F" w:rsidRPr="00E56A5B" w:rsidRDefault="00BF220F" w:rsidP="00BF220F">
                            <w:pPr>
                              <w:pStyle w:val="YOURTITLEHERE01"/>
                              <w:spacing w:line="36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E56A5B">
                              <w:rPr>
                                <w:sz w:val="20"/>
                              </w:rPr>
                              <w:t>Ambreen</w:t>
                            </w:r>
                            <w:proofErr w:type="spellEnd"/>
                            <w:r w:rsidRPr="00E56A5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56A5B">
                              <w:rPr>
                                <w:sz w:val="20"/>
                              </w:rPr>
                              <w:t>Zaidi</w:t>
                            </w:r>
                            <w:proofErr w:type="spellEnd"/>
                          </w:p>
                          <w:p w:rsidR="00BF220F" w:rsidRPr="00E56A5B" w:rsidRDefault="00BF220F" w:rsidP="00BF220F">
                            <w:pPr>
                              <w:pStyle w:val="YOURTITLEHERE01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E56A5B">
                              <w:rPr>
                                <w:sz w:val="20"/>
                              </w:rPr>
                              <w:t xml:space="preserve">Tony </w:t>
                            </w:r>
                            <w:proofErr w:type="spellStart"/>
                            <w:r w:rsidRPr="00E56A5B">
                              <w:rPr>
                                <w:sz w:val="20"/>
                              </w:rPr>
                              <w:t>Akula</w:t>
                            </w:r>
                            <w:proofErr w:type="spellEnd"/>
                          </w:p>
                          <w:p w:rsidR="00BF220F" w:rsidRPr="00E56A5B" w:rsidRDefault="00BF220F" w:rsidP="00BF220F">
                            <w:pPr>
                              <w:pStyle w:val="YOURTITLEHERE01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E56A5B">
                              <w:rPr>
                                <w:sz w:val="20"/>
                              </w:rPr>
                              <w:t>Ruoxuan Shi</w:t>
                            </w:r>
                          </w:p>
                          <w:p w:rsidR="00751BBB" w:rsidRDefault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7" type="#_x0000_t202" style="position:absolute;margin-left:-26.65pt;margin-top:144.6pt;width:81pt;height:5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HgtwIAAME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" filled="f" stroked="f">
                <v:textbox>
                  <w:txbxContent>
                    <w:p w:rsidR="00BF220F" w:rsidRPr="00E56A5B" w:rsidRDefault="00BF220F" w:rsidP="00BF220F">
                      <w:pPr>
                        <w:pStyle w:val="YOURTITLEHERE01"/>
                        <w:spacing w:line="360" w:lineRule="auto"/>
                        <w:rPr>
                          <w:sz w:val="20"/>
                        </w:rPr>
                      </w:pPr>
                      <w:r w:rsidRPr="00E56A5B">
                        <w:rPr>
                          <w:sz w:val="20"/>
                        </w:rPr>
                        <w:t>Ambreen Zaidi</w:t>
                      </w:r>
                    </w:p>
                    <w:p w:rsidR="00BF220F" w:rsidRPr="00E56A5B" w:rsidRDefault="00BF220F" w:rsidP="00BF220F">
                      <w:pPr>
                        <w:pStyle w:val="YOURTITLEHERE01"/>
                        <w:spacing w:line="360" w:lineRule="auto"/>
                        <w:rPr>
                          <w:sz w:val="20"/>
                        </w:rPr>
                      </w:pPr>
                      <w:r w:rsidRPr="00E56A5B">
                        <w:rPr>
                          <w:sz w:val="20"/>
                        </w:rPr>
                        <w:t>Tony Akula</w:t>
                      </w:r>
                    </w:p>
                    <w:p w:rsidR="00BF220F" w:rsidRPr="00E56A5B" w:rsidRDefault="00BF220F" w:rsidP="00BF220F">
                      <w:pPr>
                        <w:pStyle w:val="YOURTITLEHERE01"/>
                        <w:spacing w:line="360" w:lineRule="auto"/>
                        <w:rPr>
                          <w:sz w:val="20"/>
                        </w:rPr>
                      </w:pPr>
                      <w:r w:rsidRPr="00E56A5B">
                        <w:rPr>
                          <w:sz w:val="20"/>
                        </w:rPr>
                        <w:t>Ruoxuan Shi</w:t>
                      </w:r>
                    </w:p>
                    <w:p w:rsidR="00751BBB" w:rsidRDefault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3B6901" wp14:editId="08381206">
                <wp:simplePos x="0" y="0"/>
                <wp:positionH relativeFrom="column">
                  <wp:posOffset>3956050</wp:posOffset>
                </wp:positionH>
                <wp:positionV relativeFrom="paragraph">
                  <wp:posOffset>5636260</wp:posOffset>
                </wp:positionV>
                <wp:extent cx="1943100" cy="571500"/>
                <wp:effectExtent l="3175" t="0" r="0" b="254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Pr="00685E3E" w:rsidRDefault="00751BBB" w:rsidP="00751BBB">
                            <w:pPr>
                              <w:pStyle w:val="PhFaxemail"/>
                            </w:pPr>
                            <w:r w:rsidRPr="00685E3E">
                              <w:rPr>
                                <w:b/>
                              </w:rPr>
                              <w:t>Telephone</w:t>
                            </w:r>
                            <w:r w:rsidRPr="00685E3E">
                              <w:t xml:space="preserve"> 555.555.5555   </w:t>
                            </w:r>
                          </w:p>
                          <w:p w:rsidR="00751BBB" w:rsidRPr="00685E3E" w:rsidRDefault="00751BBB" w:rsidP="00751BBB">
                            <w:pPr>
                              <w:pStyle w:val="PhFaxemail"/>
                            </w:pPr>
                            <w:r w:rsidRPr="00685E3E">
                              <w:rPr>
                                <w:b/>
                              </w:rPr>
                              <w:t xml:space="preserve">Facsimile </w:t>
                            </w:r>
                            <w:r w:rsidRPr="00685E3E">
                              <w:t>555.555.5555</w:t>
                            </w:r>
                          </w:p>
                          <w:p w:rsidR="00751BBB" w:rsidRPr="00685E3E" w:rsidRDefault="00751BBB" w:rsidP="00751BBB">
                            <w:pPr>
                              <w:pStyle w:val="PhFaxemail"/>
                            </w:pPr>
                            <w:r w:rsidRPr="00685E3E">
                              <w:t>email@emailhere.com</w:t>
                            </w:r>
                          </w:p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8" type="#_x0000_t202" style="position:absolute;margin-left:311.5pt;margin-top:443.8pt;width:153pt;height: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v7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" filled="f" stroked="f">
                <v:textbox>
                  <w:txbxContent>
                    <w:p w:rsidR="00751BBB" w:rsidRPr="00685E3E" w:rsidRDefault="00751BBB" w:rsidP="00751BBB">
                      <w:pPr>
                        <w:pStyle w:val="PhFaxemail"/>
                      </w:pPr>
                      <w:r w:rsidRPr="00685E3E">
                        <w:rPr>
                          <w:b/>
                        </w:rPr>
                        <w:t>Telephone</w:t>
                      </w:r>
                      <w:r w:rsidRPr="00685E3E">
                        <w:t xml:space="preserve"> 555.555.5555   </w:t>
                      </w:r>
                    </w:p>
                    <w:p w:rsidR="00751BBB" w:rsidRPr="00685E3E" w:rsidRDefault="00751BBB" w:rsidP="00751BBB">
                      <w:pPr>
                        <w:pStyle w:val="PhFaxemail"/>
                      </w:pPr>
                      <w:r w:rsidRPr="00685E3E">
                        <w:rPr>
                          <w:b/>
                        </w:rPr>
                        <w:t xml:space="preserve">Facsimile </w:t>
                      </w:r>
                      <w:r w:rsidRPr="00685E3E">
                        <w:t>555.555.5555</w:t>
                      </w:r>
                    </w:p>
                    <w:p w:rsidR="00751BBB" w:rsidRPr="00685E3E" w:rsidRDefault="00751BBB" w:rsidP="00751BBB">
                      <w:pPr>
                        <w:pStyle w:val="PhFaxemail"/>
                      </w:pPr>
                      <w:r w:rsidRPr="00685E3E">
                        <w:t>email@emailhere.com</w:t>
                      </w:r>
                    </w:p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182EAB" wp14:editId="3CC342B1">
                <wp:simplePos x="0" y="0"/>
                <wp:positionH relativeFrom="column">
                  <wp:posOffset>737235</wp:posOffset>
                </wp:positionH>
                <wp:positionV relativeFrom="paragraph">
                  <wp:posOffset>5634355</wp:posOffset>
                </wp:positionV>
                <wp:extent cx="1943100" cy="571500"/>
                <wp:effectExtent l="3810" t="0" r="0" b="4445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Pr="00685E3E" w:rsidRDefault="00751BBB" w:rsidP="00751BBB">
                            <w:pPr>
                              <w:pStyle w:val="PhFaxemail"/>
                            </w:pPr>
                            <w:r w:rsidRPr="00685E3E">
                              <w:rPr>
                                <w:b/>
                              </w:rPr>
                              <w:t>Telephone</w:t>
                            </w:r>
                            <w:r w:rsidRPr="00685E3E">
                              <w:t xml:space="preserve"> 555.555.5555   </w:t>
                            </w:r>
                          </w:p>
                          <w:p w:rsidR="00751BBB" w:rsidRPr="00685E3E" w:rsidRDefault="00751BBB" w:rsidP="00751BBB">
                            <w:pPr>
                              <w:pStyle w:val="PhFaxemail"/>
                            </w:pPr>
                            <w:r w:rsidRPr="00685E3E">
                              <w:rPr>
                                <w:b/>
                              </w:rPr>
                              <w:t xml:space="preserve">Facsimile </w:t>
                            </w:r>
                            <w:r w:rsidRPr="00685E3E">
                              <w:t>555.555.5555</w:t>
                            </w:r>
                          </w:p>
                          <w:p w:rsidR="00751BBB" w:rsidRPr="00685E3E" w:rsidRDefault="00751BBB" w:rsidP="00751BBB">
                            <w:pPr>
                              <w:pStyle w:val="PhFaxemail"/>
                            </w:pPr>
                            <w:r w:rsidRPr="00685E3E">
                              <w:t>email@emailhere.com</w:t>
                            </w:r>
                          </w:p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  <w:p w:rsidR="00751BBB" w:rsidRDefault="00751BBB" w:rsidP="00751BBB">
                            <w:pPr>
                              <w:rPr>
                                <w:color w:val="5D2E2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0" type="#_x0000_t202" style="position:absolute;margin-left:58.05pt;margin-top:443.65pt;width:153pt;height: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rF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" filled="f" stroked="f">
                <v:textbox>
                  <w:txbxContent>
                    <w:p w:rsidR="00751BBB" w:rsidRPr="00685E3E" w:rsidRDefault="00751BBB" w:rsidP="00751BBB">
                      <w:pPr>
                        <w:pStyle w:val="PhFaxemail"/>
                      </w:pPr>
                      <w:r w:rsidRPr="00685E3E">
                        <w:rPr>
                          <w:b/>
                        </w:rPr>
                        <w:t>Telephone</w:t>
                      </w:r>
                      <w:r w:rsidRPr="00685E3E">
                        <w:t xml:space="preserve"> 555.555.5555   </w:t>
                      </w:r>
                    </w:p>
                    <w:p w:rsidR="00751BBB" w:rsidRPr="00685E3E" w:rsidRDefault="00751BBB" w:rsidP="00751BBB">
                      <w:pPr>
                        <w:pStyle w:val="PhFaxemail"/>
                      </w:pPr>
                      <w:r w:rsidRPr="00685E3E">
                        <w:rPr>
                          <w:b/>
                        </w:rPr>
                        <w:t xml:space="preserve">Facsimile </w:t>
                      </w:r>
                      <w:r w:rsidRPr="00685E3E">
                        <w:t>555.555.5555</w:t>
                      </w:r>
                    </w:p>
                    <w:p w:rsidR="00751BBB" w:rsidRPr="00685E3E" w:rsidRDefault="00751BBB" w:rsidP="00751BBB">
                      <w:pPr>
                        <w:pStyle w:val="PhFaxemail"/>
                      </w:pPr>
                      <w:r w:rsidRPr="00685E3E">
                        <w:t>email@emailhere.com</w:t>
                      </w:r>
                    </w:p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  <w:p w:rsidR="00751BBB" w:rsidRDefault="00751BBB" w:rsidP="00751BBB">
                      <w:pPr>
                        <w:rPr>
                          <w:color w:val="5D2E2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88"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-911860</wp:posOffset>
            </wp:positionV>
            <wp:extent cx="7753350" cy="10052050"/>
            <wp:effectExtent l="0" t="0" r="0" b="6350"/>
            <wp:wrapNone/>
            <wp:docPr id="42" name="Picture 42" descr="trendyusCards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rendyusCards_f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5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7094220</wp:posOffset>
                </wp:positionV>
                <wp:extent cx="1943100" cy="571500"/>
                <wp:effectExtent l="2540" t="0" r="0" b="190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Pr="00685E3E" w:rsidRDefault="00751BBB" w:rsidP="00751BBB">
                            <w:pPr>
                              <w:pStyle w:val="PlaceTextLogoHere"/>
                            </w:pPr>
                            <w:r w:rsidRPr="00685E3E">
                              <w:t>DELETE BOX, PLACE TEXT OR LOGO HERE</w:t>
                            </w:r>
                          </w:p>
                          <w:p w:rsidR="00751BBB" w:rsidRPr="00685E3E" w:rsidRDefault="00751BBB" w:rsidP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1" type="#_x0000_t202" style="position:absolute;margin-left:311.45pt;margin-top:558.6pt;width:153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4A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" filled="f" stroked="f">
                <v:textbox>
                  <w:txbxContent>
                    <w:p w:rsidR="00751BBB" w:rsidRPr="00685E3E" w:rsidRDefault="00751BBB" w:rsidP="00751BBB">
                      <w:pPr>
                        <w:pStyle w:val="PlaceTextLogoHere"/>
                      </w:pPr>
                      <w:r w:rsidRPr="00685E3E">
                        <w:t>DELETE BOX, PLACE TEXT OR LOGO HERE</w:t>
                      </w:r>
                    </w:p>
                    <w:p w:rsidR="00751BBB" w:rsidRPr="00685E3E" w:rsidRDefault="00751BBB" w:rsidP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7094220</wp:posOffset>
                </wp:positionV>
                <wp:extent cx="1943100" cy="571500"/>
                <wp:effectExtent l="2540" t="0" r="0" b="190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Pr="00685E3E" w:rsidRDefault="00751BBB" w:rsidP="00751BBB">
                            <w:pPr>
                              <w:pStyle w:val="PlaceTextLogoHere"/>
                            </w:pPr>
                            <w:r w:rsidRPr="00685E3E">
                              <w:t>DELETE BOX, PLACE TEXT OR LOGO HERE</w:t>
                            </w:r>
                          </w:p>
                          <w:p w:rsidR="00751BBB" w:rsidRPr="00685E3E" w:rsidRDefault="00751BBB" w:rsidP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2" type="#_x0000_t202" style="position:absolute;margin-left:59.45pt;margin-top:558.6pt;width:153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10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" filled="f" stroked="f">
                <v:textbox>
                  <w:txbxContent>
                    <w:p w:rsidR="00751BBB" w:rsidRPr="00685E3E" w:rsidRDefault="00751BBB" w:rsidP="00751BBB">
                      <w:pPr>
                        <w:pStyle w:val="PlaceTextLogoHere"/>
                      </w:pPr>
                      <w:r w:rsidRPr="00685E3E">
                        <w:t>DELETE BOX, PLACE TEXT OR LOGO HERE</w:t>
                      </w:r>
                    </w:p>
                    <w:p w:rsidR="00751BBB" w:rsidRPr="00685E3E" w:rsidRDefault="00751BBB" w:rsidP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5262880</wp:posOffset>
                </wp:positionV>
                <wp:extent cx="1943100" cy="571500"/>
                <wp:effectExtent l="2540" t="0" r="0" b="444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Pr="00685E3E" w:rsidRDefault="00751BBB" w:rsidP="00751BBB">
                            <w:pPr>
                              <w:pStyle w:val="PlaceTextLogoHere"/>
                            </w:pPr>
                            <w:r w:rsidRPr="00685E3E">
                              <w:t>DELETE BOX, PLACE TEXT OR LOGO HERE</w:t>
                            </w:r>
                          </w:p>
                          <w:p w:rsidR="00751BBB" w:rsidRPr="00685E3E" w:rsidRDefault="00751BBB" w:rsidP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3" type="#_x0000_t202" style="position:absolute;margin-left:311.45pt;margin-top:414.4pt;width:153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EF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" filled="f" stroked="f">
                <v:textbox>
                  <w:txbxContent>
                    <w:p w:rsidR="00751BBB" w:rsidRPr="00685E3E" w:rsidRDefault="00751BBB" w:rsidP="00751BBB">
                      <w:pPr>
                        <w:pStyle w:val="PlaceTextLogoHere"/>
                      </w:pPr>
                      <w:r w:rsidRPr="00685E3E">
                        <w:t>DELETE BOX, PLACE TEXT OR LOGO HERE</w:t>
                      </w:r>
                    </w:p>
                    <w:p w:rsidR="00751BBB" w:rsidRPr="00685E3E" w:rsidRDefault="00751BBB" w:rsidP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5262880</wp:posOffset>
                </wp:positionV>
                <wp:extent cx="1943100" cy="571500"/>
                <wp:effectExtent l="2540" t="0" r="0" b="444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BB" w:rsidRPr="00685E3E" w:rsidRDefault="00751BBB" w:rsidP="00751BBB">
                            <w:pPr>
                              <w:pStyle w:val="PlaceTextLogoHere"/>
                            </w:pPr>
                            <w:r w:rsidRPr="00685E3E">
                              <w:t>DELETE BOX, PLACE TEXT OR LOGO HERE</w:t>
                            </w:r>
                          </w:p>
                          <w:p w:rsidR="00751BBB" w:rsidRPr="00685E3E" w:rsidRDefault="00751BBB" w:rsidP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4" type="#_x0000_t202" style="position:absolute;margin-left:59.45pt;margin-top:414.4pt;width:153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9R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" filled="f" stroked="f">
                <v:textbox>
                  <w:txbxContent>
                    <w:p w:rsidR="00751BBB" w:rsidRPr="00685E3E" w:rsidRDefault="00751BBB" w:rsidP="00751BBB">
                      <w:pPr>
                        <w:pStyle w:val="PlaceTextLogoHere"/>
                      </w:pPr>
                      <w:r w:rsidRPr="00685E3E">
                        <w:t>DELETE BOX, PLACE TEXT OR LOGO HERE</w:t>
                      </w:r>
                    </w:p>
                    <w:p w:rsidR="00751BBB" w:rsidRPr="00685E3E" w:rsidRDefault="00751BBB" w:rsidP="00751BBB"/>
                  </w:txbxContent>
                </v:textbox>
              </v:shape>
            </w:pict>
          </mc:Fallback>
        </mc:AlternateContent>
      </w:r>
      <w:r w:rsidR="000D148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3434080</wp:posOffset>
                </wp:positionV>
                <wp:extent cx="1943100" cy="571500"/>
                <wp:effectExtent l="2540" t="0" r="0" b="444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36E" w:rsidRPr="00E56A5B" w:rsidRDefault="00F8236E" w:rsidP="00F8236E">
                            <w:pPr>
                              <w:pStyle w:val="PlaceTextLogoHere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6A5B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Maggiano’s</w:t>
                            </w:r>
                            <w:proofErr w:type="spellEnd"/>
                            <w:r w:rsidRPr="00E56A5B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Desserts</w:t>
                            </w:r>
                          </w:p>
                          <w:p w:rsidR="00751BBB" w:rsidRPr="00685E3E" w:rsidRDefault="00751BBB" w:rsidP="0075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5" type="#_x0000_t202" style="position:absolute;margin-left:311.45pt;margin-top:270.4pt;width:153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ZKtw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" filled="f" stroked="f">
                <v:textbox>
                  <w:txbxContent>
                    <w:p w:rsidR="00F8236E" w:rsidRPr="00E56A5B" w:rsidRDefault="00F8236E" w:rsidP="00F8236E">
                      <w:pPr>
                        <w:pStyle w:val="PlaceTextLogoHere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proofErr w:type="spellStart"/>
                      <w:r w:rsidRPr="00E56A5B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Maggiano’s</w:t>
                      </w:r>
                      <w:proofErr w:type="spellEnd"/>
                      <w:r w:rsidRPr="00E56A5B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Desserts</w:t>
                      </w:r>
                    </w:p>
                    <w:p w:rsidR="00751BBB" w:rsidRPr="00685E3E" w:rsidRDefault="00751BBB" w:rsidP="00751BBB"/>
                  </w:txbxContent>
                </v:textbox>
              </v:shape>
            </w:pict>
          </mc:Fallback>
        </mc:AlternateContent>
      </w:r>
    </w:p>
    <w:sectPr w:rsidR="00751BBB" w:rsidSect="00751B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5B"/>
    <w:rsid w:val="000D1488"/>
    <w:rsid w:val="00751BBB"/>
    <w:rsid w:val="00BF220F"/>
    <w:rsid w:val="00E56A5B"/>
    <w:rsid w:val="00F8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5E3E"/>
    <w:pPr>
      <w:keepNext/>
      <w:jc w:val="center"/>
      <w:outlineLvl w:val="0"/>
    </w:pPr>
    <w:rPr>
      <w:rFonts w:ascii="Times" w:eastAsia="Times" w:hAnsi="Times"/>
      <w:b/>
      <w:color w:val="411D0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5E3E"/>
    <w:rPr>
      <w:rFonts w:ascii="Times" w:eastAsia="Times" w:hAnsi="Times"/>
      <w:color w:val="411D0E"/>
      <w:sz w:val="20"/>
      <w:szCs w:val="20"/>
    </w:rPr>
  </w:style>
  <w:style w:type="paragraph" w:customStyle="1" w:styleId="PlaceTextLogoHere">
    <w:name w:val="Place Text/Logo Here"/>
    <w:basedOn w:val="BodyText"/>
    <w:link w:val="PlaceTextLogoHereChar"/>
    <w:qFormat/>
    <w:rsid w:val="00751BBB"/>
    <w:pPr>
      <w:jc w:val="center"/>
    </w:pPr>
    <w:rPr>
      <w:b/>
      <w:sz w:val="18"/>
    </w:rPr>
  </w:style>
  <w:style w:type="paragraph" w:customStyle="1" w:styleId="PhFaxemail">
    <w:name w:val="Ph/Fax/e_mail"/>
    <w:basedOn w:val="Normal"/>
    <w:link w:val="PhFaxemailChar"/>
    <w:qFormat/>
    <w:rsid w:val="00751BBB"/>
    <w:pPr>
      <w:spacing w:line="288" w:lineRule="auto"/>
      <w:jc w:val="center"/>
    </w:pPr>
    <w:rPr>
      <w:rFonts w:ascii="Times" w:hAnsi="Times"/>
      <w:i/>
      <w:color w:val="5D2E29"/>
      <w:sz w:val="18"/>
    </w:rPr>
  </w:style>
  <w:style w:type="character" w:customStyle="1" w:styleId="BodyTextChar">
    <w:name w:val="Body Text Char"/>
    <w:basedOn w:val="DefaultParagraphFont"/>
    <w:link w:val="BodyText"/>
    <w:rsid w:val="00751BBB"/>
    <w:rPr>
      <w:rFonts w:ascii="Times" w:eastAsia="Times" w:hAnsi="Times"/>
      <w:color w:val="411D0E"/>
    </w:rPr>
  </w:style>
  <w:style w:type="character" w:customStyle="1" w:styleId="PlaceTextLogoHereChar">
    <w:name w:val="Place Text/Logo Here Char"/>
    <w:basedOn w:val="BodyTextChar"/>
    <w:link w:val="PlaceTextLogoHere"/>
    <w:rsid w:val="00751BBB"/>
    <w:rPr>
      <w:rFonts w:ascii="Times" w:eastAsia="Times" w:hAnsi="Times"/>
      <w:b/>
      <w:color w:val="411D0E"/>
      <w:sz w:val="18"/>
    </w:rPr>
  </w:style>
  <w:style w:type="paragraph" w:customStyle="1" w:styleId="YourNameHere">
    <w:name w:val="Your Name Here"/>
    <w:basedOn w:val="Heading1"/>
    <w:link w:val="YourNameHereChar"/>
    <w:qFormat/>
    <w:rsid w:val="00751BBB"/>
    <w:pPr>
      <w:spacing w:line="30" w:lineRule="atLeast"/>
    </w:pPr>
    <w:rPr>
      <w:i/>
      <w:sz w:val="22"/>
    </w:rPr>
  </w:style>
  <w:style w:type="character" w:customStyle="1" w:styleId="PhFaxemailChar">
    <w:name w:val="Ph/Fax/e_mail Char"/>
    <w:basedOn w:val="DefaultParagraphFont"/>
    <w:link w:val="PhFaxemail"/>
    <w:rsid w:val="00751BBB"/>
    <w:rPr>
      <w:rFonts w:ascii="Times" w:hAnsi="Times"/>
      <w:i/>
      <w:color w:val="5D2E29"/>
      <w:sz w:val="18"/>
      <w:szCs w:val="24"/>
    </w:rPr>
  </w:style>
  <w:style w:type="paragraph" w:customStyle="1" w:styleId="YOURTITLEHERE01">
    <w:name w:val="YOUR TITLE HERE 01"/>
    <w:basedOn w:val="Heading1"/>
    <w:link w:val="YOURTITLEHERE01Char"/>
    <w:qFormat/>
    <w:rsid w:val="00751BBB"/>
    <w:pPr>
      <w:spacing w:line="30" w:lineRule="atLeast"/>
    </w:pPr>
    <w:rPr>
      <w:sz w:val="14"/>
    </w:rPr>
  </w:style>
  <w:style w:type="character" w:customStyle="1" w:styleId="Heading1Char">
    <w:name w:val="Heading 1 Char"/>
    <w:basedOn w:val="DefaultParagraphFont"/>
    <w:link w:val="Heading1"/>
    <w:rsid w:val="00751BBB"/>
    <w:rPr>
      <w:rFonts w:ascii="Times" w:eastAsia="Times" w:hAnsi="Times"/>
      <w:b/>
      <w:color w:val="411D0E"/>
      <w:sz w:val="24"/>
    </w:rPr>
  </w:style>
  <w:style w:type="character" w:customStyle="1" w:styleId="YourNameHereChar">
    <w:name w:val="Your Name Here Char"/>
    <w:basedOn w:val="Heading1Char"/>
    <w:link w:val="YourNameHere"/>
    <w:rsid w:val="00751BBB"/>
    <w:rPr>
      <w:rFonts w:ascii="Times" w:eastAsia="Times" w:hAnsi="Times"/>
      <w:b/>
      <w:i/>
      <w:color w:val="411D0E"/>
      <w:sz w:val="22"/>
    </w:rPr>
  </w:style>
  <w:style w:type="paragraph" w:customStyle="1" w:styleId="Address01">
    <w:name w:val="Address 01"/>
    <w:basedOn w:val="Normal"/>
    <w:link w:val="Address01Char"/>
    <w:qFormat/>
    <w:rsid w:val="00751BBB"/>
    <w:pPr>
      <w:jc w:val="center"/>
    </w:pPr>
    <w:rPr>
      <w:i/>
      <w:color w:val="5D2E29"/>
      <w:sz w:val="18"/>
    </w:rPr>
  </w:style>
  <w:style w:type="character" w:customStyle="1" w:styleId="YOURTITLEHERE01Char">
    <w:name w:val="YOUR TITLE HERE 01 Char"/>
    <w:basedOn w:val="Heading1Char"/>
    <w:link w:val="YOURTITLEHERE01"/>
    <w:rsid w:val="00751BBB"/>
    <w:rPr>
      <w:rFonts w:ascii="Times" w:eastAsia="Times" w:hAnsi="Times"/>
      <w:b/>
      <w:color w:val="411D0E"/>
      <w:sz w:val="14"/>
    </w:rPr>
  </w:style>
  <w:style w:type="character" w:customStyle="1" w:styleId="Address01Char">
    <w:name w:val="Address 01 Char"/>
    <w:basedOn w:val="DefaultParagraphFont"/>
    <w:link w:val="Address01"/>
    <w:rsid w:val="00751BBB"/>
    <w:rPr>
      <w:i/>
      <w:color w:val="5D2E29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5E3E"/>
    <w:pPr>
      <w:keepNext/>
      <w:jc w:val="center"/>
      <w:outlineLvl w:val="0"/>
    </w:pPr>
    <w:rPr>
      <w:rFonts w:ascii="Times" w:eastAsia="Times" w:hAnsi="Times"/>
      <w:b/>
      <w:color w:val="411D0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5E3E"/>
    <w:rPr>
      <w:rFonts w:ascii="Times" w:eastAsia="Times" w:hAnsi="Times"/>
      <w:color w:val="411D0E"/>
      <w:sz w:val="20"/>
      <w:szCs w:val="20"/>
    </w:rPr>
  </w:style>
  <w:style w:type="paragraph" w:customStyle="1" w:styleId="PlaceTextLogoHere">
    <w:name w:val="Place Text/Logo Here"/>
    <w:basedOn w:val="BodyText"/>
    <w:link w:val="PlaceTextLogoHereChar"/>
    <w:qFormat/>
    <w:rsid w:val="00751BBB"/>
    <w:pPr>
      <w:jc w:val="center"/>
    </w:pPr>
    <w:rPr>
      <w:b/>
      <w:sz w:val="18"/>
    </w:rPr>
  </w:style>
  <w:style w:type="paragraph" w:customStyle="1" w:styleId="PhFaxemail">
    <w:name w:val="Ph/Fax/e_mail"/>
    <w:basedOn w:val="Normal"/>
    <w:link w:val="PhFaxemailChar"/>
    <w:qFormat/>
    <w:rsid w:val="00751BBB"/>
    <w:pPr>
      <w:spacing w:line="288" w:lineRule="auto"/>
      <w:jc w:val="center"/>
    </w:pPr>
    <w:rPr>
      <w:rFonts w:ascii="Times" w:hAnsi="Times"/>
      <w:i/>
      <w:color w:val="5D2E29"/>
      <w:sz w:val="18"/>
    </w:rPr>
  </w:style>
  <w:style w:type="character" w:customStyle="1" w:styleId="BodyTextChar">
    <w:name w:val="Body Text Char"/>
    <w:basedOn w:val="DefaultParagraphFont"/>
    <w:link w:val="BodyText"/>
    <w:rsid w:val="00751BBB"/>
    <w:rPr>
      <w:rFonts w:ascii="Times" w:eastAsia="Times" w:hAnsi="Times"/>
      <w:color w:val="411D0E"/>
    </w:rPr>
  </w:style>
  <w:style w:type="character" w:customStyle="1" w:styleId="PlaceTextLogoHereChar">
    <w:name w:val="Place Text/Logo Here Char"/>
    <w:basedOn w:val="BodyTextChar"/>
    <w:link w:val="PlaceTextLogoHere"/>
    <w:rsid w:val="00751BBB"/>
    <w:rPr>
      <w:rFonts w:ascii="Times" w:eastAsia="Times" w:hAnsi="Times"/>
      <w:b/>
      <w:color w:val="411D0E"/>
      <w:sz w:val="18"/>
    </w:rPr>
  </w:style>
  <w:style w:type="paragraph" w:customStyle="1" w:styleId="YourNameHere">
    <w:name w:val="Your Name Here"/>
    <w:basedOn w:val="Heading1"/>
    <w:link w:val="YourNameHereChar"/>
    <w:qFormat/>
    <w:rsid w:val="00751BBB"/>
    <w:pPr>
      <w:spacing w:line="30" w:lineRule="atLeast"/>
    </w:pPr>
    <w:rPr>
      <w:i/>
      <w:sz w:val="22"/>
    </w:rPr>
  </w:style>
  <w:style w:type="character" w:customStyle="1" w:styleId="PhFaxemailChar">
    <w:name w:val="Ph/Fax/e_mail Char"/>
    <w:basedOn w:val="DefaultParagraphFont"/>
    <w:link w:val="PhFaxemail"/>
    <w:rsid w:val="00751BBB"/>
    <w:rPr>
      <w:rFonts w:ascii="Times" w:hAnsi="Times"/>
      <w:i/>
      <w:color w:val="5D2E29"/>
      <w:sz w:val="18"/>
      <w:szCs w:val="24"/>
    </w:rPr>
  </w:style>
  <w:style w:type="paragraph" w:customStyle="1" w:styleId="YOURTITLEHERE01">
    <w:name w:val="YOUR TITLE HERE 01"/>
    <w:basedOn w:val="Heading1"/>
    <w:link w:val="YOURTITLEHERE01Char"/>
    <w:qFormat/>
    <w:rsid w:val="00751BBB"/>
    <w:pPr>
      <w:spacing w:line="30" w:lineRule="atLeast"/>
    </w:pPr>
    <w:rPr>
      <w:sz w:val="14"/>
    </w:rPr>
  </w:style>
  <w:style w:type="character" w:customStyle="1" w:styleId="Heading1Char">
    <w:name w:val="Heading 1 Char"/>
    <w:basedOn w:val="DefaultParagraphFont"/>
    <w:link w:val="Heading1"/>
    <w:rsid w:val="00751BBB"/>
    <w:rPr>
      <w:rFonts w:ascii="Times" w:eastAsia="Times" w:hAnsi="Times"/>
      <w:b/>
      <w:color w:val="411D0E"/>
      <w:sz w:val="24"/>
    </w:rPr>
  </w:style>
  <w:style w:type="character" w:customStyle="1" w:styleId="YourNameHereChar">
    <w:name w:val="Your Name Here Char"/>
    <w:basedOn w:val="Heading1Char"/>
    <w:link w:val="YourNameHere"/>
    <w:rsid w:val="00751BBB"/>
    <w:rPr>
      <w:rFonts w:ascii="Times" w:eastAsia="Times" w:hAnsi="Times"/>
      <w:b/>
      <w:i/>
      <w:color w:val="411D0E"/>
      <w:sz w:val="22"/>
    </w:rPr>
  </w:style>
  <w:style w:type="paragraph" w:customStyle="1" w:styleId="Address01">
    <w:name w:val="Address 01"/>
    <w:basedOn w:val="Normal"/>
    <w:link w:val="Address01Char"/>
    <w:qFormat/>
    <w:rsid w:val="00751BBB"/>
    <w:pPr>
      <w:jc w:val="center"/>
    </w:pPr>
    <w:rPr>
      <w:i/>
      <w:color w:val="5D2E29"/>
      <w:sz w:val="18"/>
    </w:rPr>
  </w:style>
  <w:style w:type="character" w:customStyle="1" w:styleId="YOURTITLEHERE01Char">
    <w:name w:val="YOUR TITLE HERE 01 Char"/>
    <w:basedOn w:val="Heading1Char"/>
    <w:link w:val="YOURTITLEHERE01"/>
    <w:rsid w:val="00751BBB"/>
    <w:rPr>
      <w:rFonts w:ascii="Times" w:eastAsia="Times" w:hAnsi="Times"/>
      <w:b/>
      <w:color w:val="411D0E"/>
      <w:sz w:val="14"/>
    </w:rPr>
  </w:style>
  <w:style w:type="character" w:customStyle="1" w:styleId="Address01Char">
    <w:name w:val="Address 01 Char"/>
    <w:basedOn w:val="DefaultParagraphFont"/>
    <w:link w:val="Address01"/>
    <w:rsid w:val="00751BBB"/>
    <w:rPr>
      <w:i/>
      <w:color w:val="5D2E2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8s.rshi\AppData\Roaming\Microsoft\Templates\HP_Trendy_Buscards_TP103795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HP_Trendy_Buscards_TP10379527</Template>
  <TotalTime>26</TotalTime>
  <Pages>1</Pages>
  <Words>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2</cp:revision>
  <dcterms:created xsi:type="dcterms:W3CDTF">2011-03-14T18:44:00Z</dcterms:created>
  <dcterms:modified xsi:type="dcterms:W3CDTF">2011-03-16T18:39:00Z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TC103795279990</vt:lpwstr>
  </property>
</Properties>
</file>